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780EC1" w:rsidP="00D63B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4671E9" wp14:editId="148CDDB3">
                <wp:simplePos x="0" y="0"/>
                <wp:positionH relativeFrom="page">
                  <wp:posOffset>1365662</wp:posOffset>
                </wp:positionH>
                <wp:positionV relativeFrom="page">
                  <wp:posOffset>2778826</wp:posOffset>
                </wp:positionV>
                <wp:extent cx="5060315" cy="5996726"/>
                <wp:effectExtent l="0" t="0" r="0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99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5AC" w:rsidRPr="000265AC" w:rsidRDefault="000265AC" w:rsidP="00B376A6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0265AC">
                              <w:rPr>
                                <w:sz w:val="72"/>
                                <w:szCs w:val="72"/>
                              </w:rPr>
                              <w:t>Riverside Elementary</w:t>
                            </w:r>
                            <w:r w:rsidR="00E25A5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780EC1" w:rsidRDefault="00780EC1" w:rsidP="00B376A6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2nd Annual </w:t>
                            </w:r>
                          </w:p>
                          <w:p w:rsidR="00B376A6" w:rsidRPr="000265AC" w:rsidRDefault="000265AC" w:rsidP="00B376A6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0265AC">
                              <w:rPr>
                                <w:sz w:val="72"/>
                                <w:szCs w:val="72"/>
                              </w:rPr>
                              <w:t>Elves Workshop</w:t>
                            </w:r>
                          </w:p>
                          <w:p w:rsidR="00434A90" w:rsidRPr="00D63B6F" w:rsidRDefault="00434A90" w:rsidP="00D63B6F">
                            <w:pPr>
                              <w:pStyle w:val="DateTime"/>
                            </w:pPr>
                            <w:r w:rsidRPr="00D63B6F">
                              <w:t xml:space="preserve">December </w:t>
                            </w:r>
                            <w:r w:rsidR="00780EC1">
                              <w:t>3</w:t>
                            </w:r>
                          </w:p>
                          <w:p w:rsidR="00434A90" w:rsidRPr="00D63B6F" w:rsidRDefault="000265AC" w:rsidP="00D63B6F">
                            <w:pPr>
                              <w:pStyle w:val="DateTime"/>
                            </w:pPr>
                            <w:r>
                              <w:t>9:00</w:t>
                            </w:r>
                            <w:r w:rsidR="00434A90" w:rsidRPr="00D63B6F">
                              <w:t xml:space="preserve"> </w:t>
                            </w:r>
                            <w:r>
                              <w:t>a</w:t>
                            </w:r>
                            <w:r w:rsidR="00434A90" w:rsidRPr="00D63B6F">
                              <w:t xml:space="preserve">.m. to </w:t>
                            </w:r>
                            <w:r>
                              <w:t>1</w:t>
                            </w:r>
                            <w:r w:rsidR="00780EC1">
                              <w:t>2</w:t>
                            </w:r>
                            <w:r w:rsidR="00434A90" w:rsidRPr="00D63B6F">
                              <w:t>:00 p.m.</w:t>
                            </w:r>
                          </w:p>
                          <w:p w:rsidR="00434A90" w:rsidRPr="00175A52" w:rsidRDefault="00434A90" w:rsidP="00D63B6F"/>
                          <w:p w:rsidR="008F153F" w:rsidRDefault="00FD35DC" w:rsidP="00B376A6">
                            <w:pPr>
                              <w:pStyle w:val="Italic"/>
                            </w:pPr>
                            <w:r>
                              <w:t>Kid’s activities include crafts, de</w:t>
                            </w:r>
                            <w:r w:rsidR="00793A8C">
                              <w:t>corating cookie, Holiday movie</w:t>
                            </w:r>
                            <w:r w:rsidR="00973F48">
                              <w:t>,</w:t>
                            </w:r>
                            <w:r>
                              <w:t xml:space="preserve"> games</w:t>
                            </w:r>
                            <w:r w:rsidR="00793A8C">
                              <w:t>, lunch</w:t>
                            </w:r>
                            <w:r w:rsidR="000265AC">
                              <w:t xml:space="preserve"> </w:t>
                            </w:r>
                            <w:r w:rsidR="00793A8C">
                              <w:t>and more</w:t>
                            </w:r>
                            <w:r>
                              <w:t>.</w:t>
                            </w:r>
                            <w:r w:rsidR="000265AC">
                              <w:t xml:space="preserve"> </w:t>
                            </w:r>
                            <w:r>
                              <w:t xml:space="preserve">Parents can </w:t>
                            </w:r>
                            <w:r w:rsidR="00FE52B1">
                              <w:t>take this opportunity to get Ho</w:t>
                            </w:r>
                            <w:r>
                              <w:t xml:space="preserve">liday activities completed while kids are having a fun </w:t>
                            </w:r>
                            <w:r w:rsidR="000265AC">
                              <w:t>morning</w:t>
                            </w:r>
                            <w:r>
                              <w:t xml:space="preserve"> at the school. </w:t>
                            </w:r>
                            <w:r w:rsidR="00973F48">
                              <w:t xml:space="preserve">  </w:t>
                            </w:r>
                          </w:p>
                          <w:p w:rsidR="00793A8C" w:rsidRDefault="00AB2F9A" w:rsidP="00B376A6">
                            <w:pPr>
                              <w:pStyle w:val="Italic"/>
                            </w:pPr>
                            <w:r>
                              <w:t>Cost is $1</w:t>
                            </w:r>
                            <w:r w:rsidR="000265AC">
                              <w:t>5 for pre-registration and $20</w:t>
                            </w:r>
                            <w:r>
                              <w:t xml:space="preserve"> dropping off day of. </w:t>
                            </w:r>
                            <w:r w:rsidR="00793A8C">
                              <w:t xml:space="preserve">For families with more than one </w:t>
                            </w:r>
                            <w:r w:rsidR="008F153F">
                              <w:t xml:space="preserve">child </w:t>
                            </w:r>
                            <w:r w:rsidR="00793A8C">
                              <w:t xml:space="preserve">each additional child will be $10 </w:t>
                            </w:r>
                          </w:p>
                          <w:p w:rsidR="008F153F" w:rsidRDefault="008F153F" w:rsidP="00B376A6">
                            <w:pPr>
                              <w:pStyle w:val="Italic"/>
                            </w:pPr>
                          </w:p>
                          <w:p w:rsidR="009B264D" w:rsidRDefault="00793A8C" w:rsidP="00D63B6F">
                            <w:r>
                              <w:t>To register for event please fill out the attached registration form and return it to the school in an en</w:t>
                            </w:r>
                            <w:r w:rsidR="009B264D">
                              <w:t xml:space="preserve">velope marked </w:t>
                            </w:r>
                            <w:r w:rsidR="00780EC1">
                              <w:t>ESO Elves Workshop by November 30</w:t>
                            </w:r>
                            <w:r w:rsidR="00780EC1" w:rsidRPr="00780EC1">
                              <w:rPr>
                                <w:vertAlign w:val="superscript"/>
                              </w:rPr>
                              <w:t>th</w:t>
                            </w:r>
                            <w:r w:rsidR="00780EC1">
                              <w:t xml:space="preserve"> for</w:t>
                            </w:r>
                            <w:r w:rsidR="009B264D">
                              <w:t xml:space="preserve"> </w:t>
                            </w:r>
                          </w:p>
                          <w:p w:rsidR="000265AC" w:rsidRDefault="009B264D" w:rsidP="00D63B6F">
                            <w:r>
                              <w:t>pre-registration</w:t>
                            </w:r>
                            <w:r w:rsidR="00793A8C">
                              <w:t xml:space="preserve">.  </w:t>
                            </w:r>
                          </w:p>
                          <w:p w:rsidR="00434A90" w:rsidRPr="00175A52" w:rsidRDefault="008F153F" w:rsidP="00D63B6F">
                            <w:r>
                              <w:t xml:space="preserve">For questions please contact </w:t>
                            </w:r>
                            <w:r w:rsidR="00FD35DC">
                              <w:t>Maria Meller</w:t>
                            </w:r>
                            <w:r w:rsidR="00434A90" w:rsidRPr="00175A52">
                              <w:t xml:space="preserve"> at</w:t>
                            </w:r>
                            <w:r w:rsidR="00434A90" w:rsidRPr="00175A52">
                              <w:br/>
                            </w:r>
                            <w:r w:rsidR="00FD35DC">
                              <w:t xml:space="preserve">mecarr31@yahoo.com or </w:t>
                            </w:r>
                            <w:r w:rsidR="00FD35DC">
                              <w:br/>
                              <w:t>call (319</w:t>
                            </w:r>
                            <w:r w:rsidR="00434A90" w:rsidRPr="00175A52">
                              <w:t>) 5</w:t>
                            </w:r>
                            <w:r w:rsidR="00FD35DC">
                              <w:t>30-</w:t>
                            </w:r>
                            <w:r w:rsidR="00434A90" w:rsidRPr="00175A52">
                              <w:t>17</w:t>
                            </w:r>
                            <w:r w:rsidR="00FD35DC">
                              <w:t>23</w:t>
                            </w:r>
                            <w:r w:rsidR="00434A90" w:rsidRPr="00175A52">
                              <w:t>.</w:t>
                            </w:r>
                          </w:p>
                          <w:p w:rsidR="00434A90" w:rsidRDefault="00434A90" w:rsidP="00D63B6F"/>
                          <w:p w:rsidR="00793A8C" w:rsidRDefault="00AB2F9A" w:rsidP="00D63B6F">
                            <w:r>
                              <w:t>All proceeds from event will go to support ESO.</w:t>
                            </w:r>
                          </w:p>
                          <w:p w:rsidR="00AB2F9A" w:rsidRPr="00175A52" w:rsidRDefault="00793A8C" w:rsidP="00D63B6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7.55pt;margin-top:218.8pt;width:398.45pt;height:47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dutgIAALw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" o:allowincell="f" filled="f" stroked="f">
                <v:textbox>
                  <w:txbxContent>
                    <w:p w:rsidR="000265AC" w:rsidRPr="000265AC" w:rsidRDefault="000265AC" w:rsidP="00B376A6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0265AC">
                        <w:rPr>
                          <w:sz w:val="72"/>
                          <w:szCs w:val="72"/>
                        </w:rPr>
                        <w:t>Riverside Elementary</w:t>
                      </w:r>
                      <w:r w:rsidR="00E25A5C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780EC1" w:rsidRDefault="00780EC1" w:rsidP="00B376A6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2nd Annual </w:t>
                      </w:r>
                    </w:p>
                    <w:p w:rsidR="00B376A6" w:rsidRPr="000265AC" w:rsidRDefault="000265AC" w:rsidP="00B376A6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0265AC">
                        <w:rPr>
                          <w:sz w:val="72"/>
                          <w:szCs w:val="72"/>
                        </w:rPr>
                        <w:t>Elves Workshop</w:t>
                      </w:r>
                    </w:p>
                    <w:p w:rsidR="00434A90" w:rsidRPr="00D63B6F" w:rsidRDefault="00434A90" w:rsidP="00D63B6F">
                      <w:pPr>
                        <w:pStyle w:val="DateTime"/>
                      </w:pPr>
                      <w:r w:rsidRPr="00D63B6F">
                        <w:t xml:space="preserve">December </w:t>
                      </w:r>
                      <w:r w:rsidR="00780EC1">
                        <w:t>3</w:t>
                      </w:r>
                    </w:p>
                    <w:p w:rsidR="00434A90" w:rsidRPr="00D63B6F" w:rsidRDefault="000265AC" w:rsidP="00D63B6F">
                      <w:pPr>
                        <w:pStyle w:val="DateTime"/>
                      </w:pPr>
                      <w:r>
                        <w:t>9:00</w:t>
                      </w:r>
                      <w:r w:rsidR="00434A90" w:rsidRPr="00D63B6F">
                        <w:t xml:space="preserve"> </w:t>
                      </w:r>
                      <w:r>
                        <w:t>a</w:t>
                      </w:r>
                      <w:r w:rsidR="00434A90" w:rsidRPr="00D63B6F">
                        <w:t xml:space="preserve">.m. to </w:t>
                      </w:r>
                      <w:r>
                        <w:t>1</w:t>
                      </w:r>
                      <w:r w:rsidR="00780EC1">
                        <w:t>2</w:t>
                      </w:r>
                      <w:r w:rsidR="00434A90" w:rsidRPr="00D63B6F">
                        <w:t>:00 p.m.</w:t>
                      </w:r>
                    </w:p>
                    <w:p w:rsidR="00434A90" w:rsidRPr="00175A52" w:rsidRDefault="00434A90" w:rsidP="00D63B6F"/>
                    <w:p w:rsidR="008F153F" w:rsidRDefault="00FD35DC" w:rsidP="00B376A6">
                      <w:pPr>
                        <w:pStyle w:val="Italic"/>
                      </w:pPr>
                      <w:r>
                        <w:t>Kid’s activities include crafts, de</w:t>
                      </w:r>
                      <w:r w:rsidR="00793A8C">
                        <w:t>corating cookie, Holiday movie</w:t>
                      </w:r>
                      <w:r w:rsidR="00973F48">
                        <w:t>,</w:t>
                      </w:r>
                      <w:r>
                        <w:t xml:space="preserve"> games</w:t>
                      </w:r>
                      <w:r w:rsidR="00793A8C">
                        <w:t>, lunch</w:t>
                      </w:r>
                      <w:r w:rsidR="000265AC">
                        <w:t xml:space="preserve"> </w:t>
                      </w:r>
                      <w:r w:rsidR="00793A8C">
                        <w:t>and more</w:t>
                      </w:r>
                      <w:r>
                        <w:t>.</w:t>
                      </w:r>
                      <w:r w:rsidR="000265AC">
                        <w:t xml:space="preserve"> </w:t>
                      </w:r>
                      <w:r>
                        <w:t xml:space="preserve">Parents can </w:t>
                      </w:r>
                      <w:r w:rsidR="00FE52B1">
                        <w:t>take this opportunity to get Ho</w:t>
                      </w:r>
                      <w:r>
                        <w:t xml:space="preserve">liday activities completed while kids are having a fun </w:t>
                      </w:r>
                      <w:r w:rsidR="000265AC">
                        <w:t>morning</w:t>
                      </w:r>
                      <w:r>
                        <w:t xml:space="preserve"> at the school. </w:t>
                      </w:r>
                      <w:r w:rsidR="00973F48">
                        <w:t xml:space="preserve">  </w:t>
                      </w:r>
                    </w:p>
                    <w:p w:rsidR="00793A8C" w:rsidRDefault="00AB2F9A" w:rsidP="00B376A6">
                      <w:pPr>
                        <w:pStyle w:val="Italic"/>
                      </w:pPr>
                      <w:r>
                        <w:t>Cost is $1</w:t>
                      </w:r>
                      <w:r w:rsidR="000265AC">
                        <w:t>5 for pre-registration and $20</w:t>
                      </w:r>
                      <w:r>
                        <w:t xml:space="preserve"> dropping off day of. </w:t>
                      </w:r>
                      <w:r w:rsidR="00793A8C">
                        <w:t xml:space="preserve">For families with more than one </w:t>
                      </w:r>
                      <w:r w:rsidR="008F153F">
                        <w:t xml:space="preserve">child </w:t>
                      </w:r>
                      <w:r w:rsidR="00793A8C">
                        <w:t xml:space="preserve">each additional child will be $10 </w:t>
                      </w:r>
                    </w:p>
                    <w:p w:rsidR="008F153F" w:rsidRDefault="008F153F" w:rsidP="00B376A6">
                      <w:pPr>
                        <w:pStyle w:val="Italic"/>
                      </w:pPr>
                    </w:p>
                    <w:p w:rsidR="009B264D" w:rsidRDefault="00793A8C" w:rsidP="00D63B6F">
                      <w:r>
                        <w:t>To register for event please fill out the attached registration form and return it to the school in an en</w:t>
                      </w:r>
                      <w:r w:rsidR="009B264D">
                        <w:t xml:space="preserve">velope marked </w:t>
                      </w:r>
                      <w:r w:rsidR="00780EC1">
                        <w:t>ESO Elves Workshop by November 30</w:t>
                      </w:r>
                      <w:r w:rsidR="00780EC1" w:rsidRPr="00780EC1">
                        <w:rPr>
                          <w:vertAlign w:val="superscript"/>
                        </w:rPr>
                        <w:t>th</w:t>
                      </w:r>
                      <w:r w:rsidR="00780EC1">
                        <w:t xml:space="preserve"> for</w:t>
                      </w:r>
                      <w:r w:rsidR="009B264D">
                        <w:t xml:space="preserve"> </w:t>
                      </w:r>
                    </w:p>
                    <w:p w:rsidR="000265AC" w:rsidRDefault="009B264D" w:rsidP="00D63B6F">
                      <w:r>
                        <w:t>pre-registration</w:t>
                      </w:r>
                      <w:r w:rsidR="00793A8C">
                        <w:t xml:space="preserve">.  </w:t>
                      </w:r>
                    </w:p>
                    <w:p w:rsidR="00434A90" w:rsidRPr="00175A52" w:rsidRDefault="008F153F" w:rsidP="00D63B6F">
                      <w:r>
                        <w:t xml:space="preserve">For questions please contact </w:t>
                      </w:r>
                      <w:r w:rsidR="00FD35DC">
                        <w:t>Maria Meller</w:t>
                      </w:r>
                      <w:r w:rsidR="00434A90" w:rsidRPr="00175A52">
                        <w:t xml:space="preserve"> at</w:t>
                      </w:r>
                      <w:r w:rsidR="00434A90" w:rsidRPr="00175A52">
                        <w:br/>
                      </w:r>
                      <w:r w:rsidR="00FD35DC">
                        <w:t xml:space="preserve">mecarr31@yahoo.com or </w:t>
                      </w:r>
                      <w:r w:rsidR="00FD35DC">
                        <w:br/>
                        <w:t>call (319</w:t>
                      </w:r>
                      <w:r w:rsidR="00434A90" w:rsidRPr="00175A52">
                        <w:t>) 5</w:t>
                      </w:r>
                      <w:r w:rsidR="00FD35DC">
                        <w:t>30-</w:t>
                      </w:r>
                      <w:r w:rsidR="00434A90" w:rsidRPr="00175A52">
                        <w:t>17</w:t>
                      </w:r>
                      <w:r w:rsidR="00FD35DC">
                        <w:t>23</w:t>
                      </w:r>
                      <w:r w:rsidR="00434A90" w:rsidRPr="00175A52">
                        <w:t>.</w:t>
                      </w:r>
                    </w:p>
                    <w:p w:rsidR="00434A90" w:rsidRDefault="00434A90" w:rsidP="00D63B6F"/>
                    <w:p w:rsidR="00793A8C" w:rsidRDefault="00AB2F9A" w:rsidP="00D63B6F">
                      <w:r>
                        <w:t>All proceeds from event will go to support ESO.</w:t>
                      </w:r>
                    </w:p>
                    <w:p w:rsidR="00AB2F9A" w:rsidRPr="00175A52" w:rsidRDefault="00793A8C" w:rsidP="00D63B6F"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C6F6938" wp14:editId="19245240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79532" wp14:editId="07036108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KR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egeh5OzFfBG&#10;Vk8gYSVBYCBGmHywaKT6gdEAUyTD+vuOKoZR+0HAM0hCQuzYcRsyW8CLQurSsrm0UFECVIYNRtNy&#10;ZaZRtesV3zYQaXp4Qt7C06m5E/WZ1eHBwaRwuR2mmh1Fl3vndZ69y98A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Bl&#10;VeKR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 wp14:anchorId="3C579532" wp14:editId="07036108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7430FA" wp14:editId="0187A47E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61FBC" wp14:editId="2F6C497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xQ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 wp14:anchorId="58361FBC" wp14:editId="2F6C497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4BBE15B1" wp14:editId="56530FAD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84218" wp14:editId="018C76C1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c1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M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/fQ2bHSr5rWsH0HC&#10;SoLAQIww+GDRSvUdoxGGSI71ty1VDKPuvYBnkIaE2KnjNmSWRLBR55b1uYWKCqBybDCalkszTart&#10;oPimhUjTwxPyBp5Ow52on7I6PDgYFK62w1Czk+h877yeRu/iFwA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P+pVzW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 wp14:anchorId="55784218" wp14:editId="018C76C1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4B8D4620" wp14:editId="05C81125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2F9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6"/>
    <w:rsid w:val="000265AC"/>
    <w:rsid w:val="00044BB6"/>
    <w:rsid w:val="00080CE3"/>
    <w:rsid w:val="001D013D"/>
    <w:rsid w:val="00261532"/>
    <w:rsid w:val="00301F78"/>
    <w:rsid w:val="003458B7"/>
    <w:rsid w:val="0041075F"/>
    <w:rsid w:val="00434A90"/>
    <w:rsid w:val="00445751"/>
    <w:rsid w:val="00460050"/>
    <w:rsid w:val="004C468A"/>
    <w:rsid w:val="004C630E"/>
    <w:rsid w:val="00554927"/>
    <w:rsid w:val="005B306C"/>
    <w:rsid w:val="0062666B"/>
    <w:rsid w:val="00657188"/>
    <w:rsid w:val="00692C23"/>
    <w:rsid w:val="007365C0"/>
    <w:rsid w:val="007432E0"/>
    <w:rsid w:val="00780EC1"/>
    <w:rsid w:val="00793A8C"/>
    <w:rsid w:val="008A5DA4"/>
    <w:rsid w:val="008D7C7A"/>
    <w:rsid w:val="008F153F"/>
    <w:rsid w:val="008F4F61"/>
    <w:rsid w:val="00972061"/>
    <w:rsid w:val="0097333A"/>
    <w:rsid w:val="00973F48"/>
    <w:rsid w:val="009B264D"/>
    <w:rsid w:val="009E126D"/>
    <w:rsid w:val="00A510C0"/>
    <w:rsid w:val="00AB2F9A"/>
    <w:rsid w:val="00B376A6"/>
    <w:rsid w:val="00BB6BD8"/>
    <w:rsid w:val="00D63B6F"/>
    <w:rsid w:val="00DF3A7F"/>
    <w:rsid w:val="00E25A5C"/>
    <w:rsid w:val="00EF309E"/>
    <w:rsid w:val="00F06832"/>
    <w:rsid w:val="00F840AF"/>
    <w:rsid w:val="00FD35DC"/>
    <w:rsid w:val="00FE52B1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Home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235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Kevin Meller</dc:creator>
  <cp:lastModifiedBy>Kevin Meller</cp:lastModifiedBy>
  <cp:revision>1</cp:revision>
  <cp:lastPrinted>2007-11-09T17:24:00Z</cp:lastPrinted>
  <dcterms:created xsi:type="dcterms:W3CDTF">2015-10-30T20:38:00Z</dcterms:created>
  <dcterms:modified xsi:type="dcterms:W3CDTF">2016-11-20T21:31:00Z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