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192"/>
        <w:gridCol w:w="864"/>
        <w:gridCol w:w="864"/>
        <w:gridCol w:w="6192"/>
      </w:tblGrid>
      <w:tr w:rsidR="00482D9E">
        <w:trPr>
          <w:trHeight w:hRule="exact" w:val="10152"/>
        </w:trPr>
        <w:tc>
          <w:tcPr>
            <w:tcW w:w="6192" w:type="dxa"/>
          </w:tcPr>
          <w:p w:rsidR="000C7562" w:rsidRPr="000C7562" w:rsidRDefault="000C7562" w:rsidP="000C7562">
            <w:pPr>
              <w:pStyle w:val="NoSpacing"/>
              <w:rPr>
                <w:b/>
                <w:sz w:val="44"/>
                <w:szCs w:val="44"/>
              </w:rPr>
            </w:pPr>
            <w:r>
              <w:rPr>
                <w:b/>
                <w:sz w:val="44"/>
                <w:szCs w:val="44"/>
              </w:rPr>
              <w:t>Silent Auction</w:t>
            </w:r>
          </w:p>
          <w:p w:rsidR="000C7562" w:rsidRDefault="000C7562" w:rsidP="000C7562">
            <w:pPr>
              <w:pStyle w:val="NoSpacing"/>
            </w:pPr>
          </w:p>
          <w:p w:rsidR="00543676" w:rsidRDefault="000C7562" w:rsidP="000C7562">
            <w:pPr>
              <w:pStyle w:val="NoSpacing"/>
            </w:pPr>
            <w:r>
              <w:t xml:space="preserve">In addition to the raffle baskets we will have silent Auction items.  These items will go to the highest bidder.  There are 2 ways to bid on items, either in person the night of the event or on Facebook.  We will have bid sheets at the event as well as have the items posted on our Facebook page.  If there is a tie bid, the winner will be the person that bid first. We will NOT update the Facebook page so if you are bidding that way GO BIG!   </w:t>
            </w:r>
          </w:p>
          <w:p w:rsidR="000C7562" w:rsidRDefault="000C7562" w:rsidP="000C7562">
            <w:pPr>
              <w:pStyle w:val="NoSpacing"/>
            </w:pPr>
          </w:p>
          <w:p w:rsidR="000C7562" w:rsidRDefault="000C7562" w:rsidP="000C7562">
            <w:pPr>
              <w:pStyle w:val="Heading2"/>
              <w:spacing w:line="240" w:lineRule="auto"/>
              <w:rPr>
                <w:rFonts w:ascii="Cambria" w:eastAsia="Times New Roman" w:hAnsi="Cambria" w:cs="Times New Roman"/>
                <w:b w:val="0"/>
                <w:bCs w:val="0"/>
                <w:color w:val="595959" w:themeColor="text1" w:themeTint="A6"/>
                <w:sz w:val="24"/>
                <w:szCs w:val="24"/>
              </w:rPr>
            </w:pPr>
            <w:r>
              <w:rPr>
                <w:rFonts w:ascii="Cambria" w:eastAsia="Times New Roman" w:hAnsi="Cambria" w:cs="Times New Roman"/>
                <w:b w:val="0"/>
                <w:bCs w:val="0"/>
                <w:color w:val="595959" w:themeColor="text1" w:themeTint="A6"/>
                <w:sz w:val="24"/>
                <w:szCs w:val="24"/>
              </w:rPr>
              <w:t>Riverside Casino</w:t>
            </w:r>
            <w:r w:rsidRPr="00EB3D29">
              <w:rPr>
                <w:rFonts w:ascii="Cambria" w:eastAsia="Times New Roman" w:hAnsi="Cambria" w:cs="Times New Roman"/>
                <w:b w:val="0"/>
                <w:bCs w:val="0"/>
                <w:color w:val="595959" w:themeColor="text1" w:themeTint="A6"/>
                <w:sz w:val="24"/>
                <w:szCs w:val="24"/>
              </w:rPr>
              <w:t xml:space="preserve">    1 Sun-Thursday stay and 2 buffets</w:t>
            </w:r>
          </w:p>
          <w:p w:rsidR="000C7562" w:rsidRDefault="000C7562" w:rsidP="000C7562">
            <w:pPr>
              <w:pStyle w:val="Heading2"/>
              <w:spacing w:line="240" w:lineRule="auto"/>
              <w:rPr>
                <w:rFonts w:ascii="Cambria" w:eastAsia="Times New Roman" w:hAnsi="Cambria" w:cs="Times New Roman"/>
                <w:b w:val="0"/>
                <w:bCs w:val="0"/>
                <w:color w:val="595959" w:themeColor="text1" w:themeTint="A6"/>
                <w:sz w:val="24"/>
                <w:szCs w:val="24"/>
              </w:rPr>
            </w:pPr>
            <w:r w:rsidRPr="00EB3D29">
              <w:rPr>
                <w:rFonts w:ascii="Cambria" w:eastAsia="Times New Roman" w:hAnsi="Cambria" w:cs="Times New Roman"/>
                <w:b w:val="0"/>
                <w:bCs w:val="0"/>
                <w:color w:val="595959" w:themeColor="text1" w:themeTint="A6"/>
                <w:sz w:val="24"/>
                <w:szCs w:val="24"/>
              </w:rPr>
              <w:t>Rhythm City                1 Sun-</w:t>
            </w:r>
            <w:proofErr w:type="spellStart"/>
            <w:r w:rsidRPr="00EB3D29">
              <w:rPr>
                <w:rFonts w:ascii="Cambria" w:eastAsia="Times New Roman" w:hAnsi="Cambria" w:cs="Times New Roman"/>
                <w:b w:val="0"/>
                <w:bCs w:val="0"/>
                <w:color w:val="595959" w:themeColor="text1" w:themeTint="A6"/>
                <w:sz w:val="24"/>
                <w:szCs w:val="24"/>
              </w:rPr>
              <w:t>thurs</w:t>
            </w:r>
            <w:proofErr w:type="spellEnd"/>
            <w:r w:rsidRPr="00EB3D29">
              <w:rPr>
                <w:rFonts w:ascii="Cambria" w:eastAsia="Times New Roman" w:hAnsi="Cambria" w:cs="Times New Roman"/>
                <w:b w:val="0"/>
                <w:bCs w:val="0"/>
                <w:color w:val="595959" w:themeColor="text1" w:themeTint="A6"/>
                <w:sz w:val="24"/>
                <w:szCs w:val="24"/>
              </w:rPr>
              <w:t xml:space="preserve"> stay and 2 buffets</w:t>
            </w:r>
          </w:p>
          <w:p w:rsidR="000C7562" w:rsidRDefault="000C7562" w:rsidP="000C7562">
            <w:pPr>
              <w:pStyle w:val="Heading2"/>
              <w:spacing w:line="240" w:lineRule="auto"/>
              <w:rPr>
                <w:rFonts w:ascii="Cambria" w:eastAsia="Times New Roman" w:hAnsi="Cambria" w:cs="Times New Roman"/>
                <w:b w:val="0"/>
                <w:bCs w:val="0"/>
                <w:color w:val="595959" w:themeColor="text1" w:themeTint="A6"/>
                <w:sz w:val="24"/>
                <w:szCs w:val="24"/>
              </w:rPr>
            </w:pPr>
            <w:r w:rsidRPr="00EB3D29">
              <w:rPr>
                <w:rFonts w:ascii="Cambria" w:eastAsia="Times New Roman" w:hAnsi="Cambria" w:cs="Times New Roman"/>
                <w:b w:val="0"/>
                <w:bCs w:val="0"/>
                <w:color w:val="595959" w:themeColor="text1" w:themeTint="A6"/>
                <w:sz w:val="24"/>
                <w:szCs w:val="24"/>
              </w:rPr>
              <w:t xml:space="preserve">Iowa </w:t>
            </w:r>
            <w:proofErr w:type="spellStart"/>
            <w:r w:rsidRPr="00EB3D29">
              <w:rPr>
                <w:rFonts w:ascii="Cambria" w:eastAsia="Times New Roman" w:hAnsi="Cambria" w:cs="Times New Roman"/>
                <w:b w:val="0"/>
                <w:bCs w:val="0"/>
                <w:color w:val="595959" w:themeColor="text1" w:themeTint="A6"/>
                <w:sz w:val="24"/>
                <w:szCs w:val="24"/>
              </w:rPr>
              <w:t>Gymnest</w:t>
            </w:r>
            <w:proofErr w:type="spellEnd"/>
            <w:r w:rsidRPr="00EB3D29">
              <w:rPr>
                <w:rFonts w:ascii="Cambria" w:eastAsia="Times New Roman" w:hAnsi="Cambria" w:cs="Times New Roman"/>
                <w:b w:val="0"/>
                <w:bCs w:val="0"/>
                <w:color w:val="595959" w:themeColor="text1" w:themeTint="A6"/>
                <w:sz w:val="24"/>
                <w:szCs w:val="24"/>
              </w:rPr>
              <w:t xml:space="preserve">             1 week summer camp</w:t>
            </w:r>
          </w:p>
          <w:p w:rsidR="000C7562" w:rsidRDefault="000C7562" w:rsidP="000C7562">
            <w:pPr>
              <w:pStyle w:val="Heading2"/>
              <w:spacing w:line="240" w:lineRule="auto"/>
              <w:rPr>
                <w:rFonts w:ascii="Cambria" w:eastAsia="Times New Roman" w:hAnsi="Cambria" w:cs="Times New Roman"/>
                <w:b w:val="0"/>
                <w:bCs w:val="0"/>
                <w:color w:val="595959" w:themeColor="text1" w:themeTint="A6"/>
                <w:sz w:val="24"/>
                <w:szCs w:val="24"/>
              </w:rPr>
            </w:pPr>
            <w:r w:rsidRPr="00EB3D29">
              <w:rPr>
                <w:rFonts w:ascii="Cambria" w:eastAsia="Times New Roman" w:hAnsi="Cambria" w:cs="Times New Roman"/>
                <w:b w:val="0"/>
                <w:bCs w:val="0"/>
                <w:color w:val="595959" w:themeColor="text1" w:themeTint="A6"/>
                <w:sz w:val="24"/>
                <w:szCs w:val="24"/>
              </w:rPr>
              <w:t>La James College          Princess Party for 8 girls</w:t>
            </w:r>
          </w:p>
          <w:p w:rsidR="000C7562" w:rsidRDefault="000C7562" w:rsidP="000C7562">
            <w:pPr>
              <w:pStyle w:val="Heading2"/>
              <w:spacing w:line="240" w:lineRule="auto"/>
              <w:rPr>
                <w:rFonts w:ascii="Cambria" w:eastAsia="Times New Roman" w:hAnsi="Cambria" w:cs="Times New Roman"/>
                <w:b w:val="0"/>
                <w:bCs w:val="0"/>
                <w:color w:val="595959" w:themeColor="text1" w:themeTint="A6"/>
                <w:sz w:val="24"/>
                <w:szCs w:val="24"/>
              </w:rPr>
            </w:pPr>
            <w:r w:rsidRPr="00EB3D29">
              <w:rPr>
                <w:rFonts w:ascii="Cambria" w:eastAsia="Times New Roman" w:hAnsi="Cambria" w:cs="Times New Roman"/>
                <w:b w:val="0"/>
                <w:bCs w:val="0"/>
                <w:color w:val="595959" w:themeColor="text1" w:themeTint="A6"/>
                <w:sz w:val="24"/>
                <w:szCs w:val="24"/>
              </w:rPr>
              <w:t>River Products            1 ton of rock</w:t>
            </w:r>
          </w:p>
          <w:p w:rsidR="000C7562" w:rsidRDefault="000C7562" w:rsidP="000C7562">
            <w:pPr>
              <w:pStyle w:val="Heading2"/>
              <w:spacing w:line="240" w:lineRule="auto"/>
              <w:rPr>
                <w:rFonts w:ascii="Cambria" w:eastAsia="Times New Roman" w:hAnsi="Cambria" w:cs="Times New Roman"/>
                <w:b w:val="0"/>
                <w:bCs w:val="0"/>
                <w:color w:val="595959" w:themeColor="text1" w:themeTint="A6"/>
                <w:sz w:val="24"/>
                <w:szCs w:val="24"/>
              </w:rPr>
            </w:pPr>
            <w:r w:rsidRPr="00EB3D29">
              <w:rPr>
                <w:rFonts w:ascii="Cambria" w:eastAsia="Times New Roman" w:hAnsi="Cambria" w:cs="Times New Roman"/>
                <w:b w:val="0"/>
                <w:bCs w:val="0"/>
                <w:color w:val="595959" w:themeColor="text1" w:themeTint="A6"/>
                <w:sz w:val="24"/>
                <w:szCs w:val="24"/>
              </w:rPr>
              <w:t>Mincer Catering          Goodies in a 31 bag</w:t>
            </w:r>
          </w:p>
          <w:p w:rsidR="000C7562" w:rsidRDefault="000C7562" w:rsidP="000C7562">
            <w:pPr>
              <w:pStyle w:val="Heading2"/>
              <w:spacing w:line="240" w:lineRule="auto"/>
              <w:rPr>
                <w:rFonts w:ascii="Cambria" w:eastAsia="Times New Roman" w:hAnsi="Cambria" w:cs="Times New Roman"/>
                <w:b w:val="0"/>
                <w:bCs w:val="0"/>
                <w:color w:val="595959" w:themeColor="text1" w:themeTint="A6"/>
                <w:sz w:val="24"/>
                <w:szCs w:val="24"/>
              </w:rPr>
            </w:pPr>
            <w:r w:rsidRPr="00EB3D29">
              <w:rPr>
                <w:rFonts w:ascii="Cambria" w:eastAsia="Times New Roman" w:hAnsi="Cambria" w:cs="Times New Roman"/>
                <w:b w:val="0"/>
                <w:bCs w:val="0"/>
                <w:color w:val="595959" w:themeColor="text1" w:themeTint="A6"/>
                <w:sz w:val="24"/>
                <w:szCs w:val="24"/>
              </w:rPr>
              <w:t>Chula Vista- Wisconsin Dells   4 water park tickets</w:t>
            </w:r>
          </w:p>
          <w:p w:rsidR="000C7562" w:rsidRDefault="000C7562" w:rsidP="000C7562">
            <w:pPr>
              <w:pStyle w:val="Heading2"/>
              <w:spacing w:line="240" w:lineRule="auto"/>
              <w:rPr>
                <w:b w:val="0"/>
                <w:color w:val="000000" w:themeColor="text1"/>
                <w:sz w:val="24"/>
                <w:szCs w:val="24"/>
              </w:rPr>
            </w:pPr>
            <w:r w:rsidRPr="000C7562">
              <w:rPr>
                <w:b w:val="0"/>
                <w:color w:val="000000" w:themeColor="text1"/>
                <w:sz w:val="24"/>
                <w:szCs w:val="24"/>
              </w:rPr>
              <w:t>Omaha Zoo                       4 Adult Day Passes</w:t>
            </w:r>
          </w:p>
          <w:p w:rsidR="00486B94" w:rsidRDefault="00486B94" w:rsidP="00486B94"/>
          <w:p w:rsidR="00486B94" w:rsidRDefault="00486B94" w:rsidP="00486B94"/>
          <w:p w:rsidR="00486B94" w:rsidRDefault="00486B94" w:rsidP="00486B94"/>
          <w:p w:rsidR="00486B94" w:rsidRPr="00486B94" w:rsidRDefault="00486B94" w:rsidP="00486B94">
            <w:r>
              <w:t xml:space="preserve">Please feel free to post your questions on the ESO Facebook Page or contact Cindy Peiffer </w:t>
            </w:r>
            <w:hyperlink r:id="rId8" w:history="1">
              <w:r w:rsidRPr="00BB1AB8">
                <w:rPr>
                  <w:rStyle w:val="Hyperlink"/>
                </w:rPr>
                <w:t>jcpeiffer@mchsi.com</w:t>
              </w:r>
            </w:hyperlink>
            <w:r>
              <w:t xml:space="preserve"> 319-530-9968</w:t>
            </w:r>
          </w:p>
          <w:p w:rsidR="00FE59FE" w:rsidRPr="00FE59FE" w:rsidRDefault="00FE59FE" w:rsidP="00FE59FE"/>
          <w:p w:rsidR="000C7562" w:rsidRDefault="000C7562" w:rsidP="000C7562">
            <w:pPr>
              <w:pStyle w:val="NoSpacing"/>
            </w:pPr>
          </w:p>
        </w:tc>
        <w:tc>
          <w:tcPr>
            <w:tcW w:w="864" w:type="dxa"/>
          </w:tcPr>
          <w:p w:rsidR="00543676" w:rsidRDefault="00543676">
            <w:pPr>
              <w:pStyle w:val="NoSpacing"/>
            </w:pPr>
          </w:p>
        </w:tc>
        <w:tc>
          <w:tcPr>
            <w:tcW w:w="864" w:type="dxa"/>
          </w:tcPr>
          <w:p w:rsidR="00543676" w:rsidRDefault="00543676" w:rsidP="00482D9E">
            <w:pPr>
              <w:pStyle w:val="NoSpacing"/>
              <w:jc w:val="center"/>
            </w:pPr>
          </w:p>
        </w:tc>
        <w:tc>
          <w:tcPr>
            <w:tcW w:w="6192" w:type="dxa"/>
          </w:tcPr>
          <w:tbl>
            <w:tblPr>
              <w:tblW w:w="5000" w:type="pct"/>
              <w:tblCellMar>
                <w:left w:w="0" w:type="dxa"/>
                <w:right w:w="0" w:type="dxa"/>
              </w:tblCellMar>
              <w:tblLook w:val="04A0" w:firstRow="1" w:lastRow="0" w:firstColumn="1" w:lastColumn="0" w:noHBand="0" w:noVBand="1"/>
              <w:tblDescription w:val="Front cover layout"/>
            </w:tblPr>
            <w:tblGrid>
              <w:gridCol w:w="6192"/>
            </w:tblGrid>
            <w:tr w:rsidR="00482D9E">
              <w:trPr>
                <w:trHeight w:val="4363"/>
              </w:trPr>
              <w:tc>
                <w:tcPr>
                  <w:tcW w:w="5000" w:type="pct"/>
                  <w:vAlign w:val="bottom"/>
                </w:tcPr>
                <w:p w:rsidR="00543676" w:rsidRPr="00482D9E" w:rsidRDefault="00482D9E" w:rsidP="00482D9E">
                  <w:pPr>
                    <w:pStyle w:val="Title"/>
                    <w:jc w:val="center"/>
                    <w:rPr>
                      <w:rFonts w:ascii="Lucida Handwriting" w:hAnsi="Lucida Handwriting"/>
                      <w:sz w:val="48"/>
                      <w:szCs w:val="48"/>
                    </w:rPr>
                  </w:pPr>
                  <w:r w:rsidRPr="00482D9E">
                    <w:rPr>
                      <w:rFonts w:ascii="Lucida Handwriting" w:hAnsi="Lucida Handwriting"/>
                      <w:sz w:val="48"/>
                      <w:szCs w:val="48"/>
                    </w:rPr>
                    <w:t>ESO Presents</w:t>
                  </w:r>
                </w:p>
                <w:p w:rsidR="00482D9E" w:rsidRPr="00482D9E" w:rsidRDefault="00482D9E" w:rsidP="00482D9E">
                  <w:pPr>
                    <w:pStyle w:val="Title"/>
                    <w:jc w:val="center"/>
                    <w:rPr>
                      <w:rFonts w:ascii="Lucida Handwriting" w:hAnsi="Lucida Handwriting"/>
                      <w:sz w:val="72"/>
                      <w:szCs w:val="72"/>
                    </w:rPr>
                  </w:pPr>
                  <w:r w:rsidRPr="00482D9E">
                    <w:rPr>
                      <w:rFonts w:ascii="Lucida Handwriting" w:hAnsi="Lucida Handwriting"/>
                      <w:sz w:val="72"/>
                      <w:szCs w:val="72"/>
                    </w:rPr>
                    <w:t>Family Game Night</w:t>
                  </w:r>
                </w:p>
                <w:p w:rsidR="00482D9E" w:rsidRPr="00482D9E" w:rsidRDefault="00482D9E" w:rsidP="00482D9E">
                  <w:pPr>
                    <w:pStyle w:val="Title"/>
                    <w:jc w:val="center"/>
                    <w:rPr>
                      <w:rFonts w:ascii="Lucida Handwriting" w:hAnsi="Lucida Handwriting"/>
                      <w:sz w:val="72"/>
                      <w:szCs w:val="72"/>
                    </w:rPr>
                  </w:pPr>
                  <w:r w:rsidRPr="00482D9E">
                    <w:rPr>
                      <w:rFonts w:ascii="Lucida Handwriting" w:hAnsi="Lucida Handwriting"/>
                      <w:sz w:val="72"/>
                      <w:szCs w:val="72"/>
                    </w:rPr>
                    <w:t>May 5</w:t>
                  </w:r>
                  <w:r w:rsidRPr="00482D9E">
                    <w:rPr>
                      <w:rFonts w:ascii="Lucida Handwriting" w:hAnsi="Lucida Handwriting"/>
                      <w:sz w:val="72"/>
                      <w:szCs w:val="72"/>
                      <w:vertAlign w:val="superscript"/>
                    </w:rPr>
                    <w:t>th</w:t>
                  </w:r>
                  <w:r w:rsidRPr="00482D9E">
                    <w:rPr>
                      <w:rFonts w:ascii="Lucida Handwriting" w:hAnsi="Lucida Handwriting"/>
                      <w:sz w:val="72"/>
                      <w:szCs w:val="72"/>
                    </w:rPr>
                    <w:t xml:space="preserve"> </w:t>
                  </w:r>
                </w:p>
                <w:p w:rsidR="00482D9E" w:rsidRDefault="00482D9E" w:rsidP="00482D9E">
                  <w:pPr>
                    <w:pStyle w:val="Title"/>
                    <w:jc w:val="center"/>
                    <w:rPr>
                      <w:rFonts w:ascii="Lucida Handwriting" w:hAnsi="Lucida Handwriting"/>
                      <w:sz w:val="48"/>
                      <w:szCs w:val="48"/>
                    </w:rPr>
                  </w:pPr>
                  <w:r w:rsidRPr="00482D9E">
                    <w:rPr>
                      <w:rFonts w:ascii="Lucida Handwriting" w:hAnsi="Lucida Handwriting"/>
                      <w:sz w:val="48"/>
                      <w:szCs w:val="48"/>
                    </w:rPr>
                    <w:t>Dinner 5:30-7</w:t>
                  </w:r>
                  <w:r w:rsidR="00760E7B">
                    <w:rPr>
                      <w:rFonts w:ascii="Lucida Handwriting" w:hAnsi="Lucida Handwriting"/>
                      <w:sz w:val="48"/>
                      <w:szCs w:val="48"/>
                    </w:rPr>
                    <w:t>:00</w:t>
                  </w:r>
                </w:p>
                <w:p w:rsidR="00482D9E" w:rsidRDefault="00760E7B" w:rsidP="00482D9E">
                  <w:pPr>
                    <w:pStyle w:val="Title"/>
                    <w:jc w:val="center"/>
                    <w:rPr>
                      <w:rFonts w:ascii="Lucida Handwriting" w:hAnsi="Lucida Handwriting"/>
                      <w:sz w:val="48"/>
                      <w:szCs w:val="48"/>
                    </w:rPr>
                  </w:pPr>
                  <w:r>
                    <w:rPr>
                      <w:rFonts w:ascii="Lucida Handwriting" w:hAnsi="Lucida Handwriting"/>
                      <w:sz w:val="48"/>
                      <w:szCs w:val="48"/>
                    </w:rPr>
                    <w:t>Games 6:-7:45</w:t>
                  </w:r>
                </w:p>
                <w:p w:rsidR="00482D9E" w:rsidRPr="00482D9E" w:rsidRDefault="00760E7B" w:rsidP="00482D9E">
                  <w:pPr>
                    <w:pStyle w:val="Title"/>
                    <w:jc w:val="center"/>
                    <w:rPr>
                      <w:rFonts w:ascii="Lucida Handwriting" w:hAnsi="Lucida Handwriting"/>
                      <w:sz w:val="48"/>
                      <w:szCs w:val="48"/>
                    </w:rPr>
                  </w:pPr>
                  <w:r>
                    <w:rPr>
                      <w:rFonts w:ascii="Lucida Handwriting" w:hAnsi="Lucida Handwriting"/>
                      <w:sz w:val="48"/>
                      <w:szCs w:val="48"/>
                    </w:rPr>
                    <w:t xml:space="preserve">Basket Drawings </w:t>
                  </w:r>
                  <w:r w:rsidR="00482D9E">
                    <w:rPr>
                      <w:rFonts w:ascii="Lucida Handwriting" w:hAnsi="Lucida Handwriting"/>
                      <w:sz w:val="48"/>
                      <w:szCs w:val="48"/>
                    </w:rPr>
                    <w:t>7:45</w:t>
                  </w:r>
                </w:p>
              </w:tc>
            </w:tr>
            <w:tr w:rsidR="00482D9E">
              <w:trPr>
                <w:trHeight w:val="3989"/>
              </w:trPr>
              <w:tc>
                <w:tcPr>
                  <w:tcW w:w="5000" w:type="pct"/>
                  <w:vAlign w:val="center"/>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5903"/>
                  </w:tblGrid>
                  <w:tr w:rsidR="00482D9E" w:rsidTr="00482D9E">
                    <w:trPr>
                      <w:trHeight w:val="3351"/>
                    </w:trPr>
                    <w:tc>
                      <w:tcPr>
                        <w:tcW w:w="0" w:type="auto"/>
                      </w:tcPr>
                      <w:p w:rsidR="00543676" w:rsidRDefault="00760E7B" w:rsidP="00482D9E">
                        <w:pPr>
                          <w:pStyle w:val="Photo"/>
                        </w:pPr>
                        <w:r>
                          <w:rPr>
                            <w:lang w:eastAsia="en-US"/>
                          </w:rPr>
                          <w:drawing>
                            <wp:inline distT="0" distB="0" distL="0" distR="0" wp14:anchorId="727FE4A4" wp14:editId="2F736C81">
                              <wp:extent cx="3609975" cy="22905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FFA2_RT.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3731503" cy="2367628"/>
                                      </a:xfrm>
                                      <a:prstGeom prst="rect">
                                        <a:avLst/>
                                      </a:prstGeom>
                                      <a:ln>
                                        <a:noFill/>
                                      </a:ln>
                                      <a:extLst>
                                        <a:ext uri="{53640926-AAD7-44D8-BBD7-CCE9431645EC}">
                                          <a14:shadowObscured xmlns:a14="http://schemas.microsoft.com/office/drawing/2010/main"/>
                                        </a:ext>
                                      </a:extLst>
                                    </pic:spPr>
                                  </pic:pic>
                                </a:graphicData>
                              </a:graphic>
                            </wp:inline>
                          </w:drawing>
                        </w:r>
                      </w:p>
                    </w:tc>
                  </w:tr>
                </w:tbl>
                <w:p w:rsidR="00543676" w:rsidRDefault="00543676" w:rsidP="00482D9E">
                  <w:pPr>
                    <w:pStyle w:val="NoSpacing"/>
                    <w:jc w:val="center"/>
                  </w:pPr>
                </w:p>
              </w:tc>
            </w:tr>
            <w:tr w:rsidR="00482D9E">
              <w:trPr>
                <w:trHeight w:val="1800"/>
              </w:trPr>
              <w:tc>
                <w:tcPr>
                  <w:tcW w:w="5000" w:type="pct"/>
                </w:tcPr>
                <w:p w:rsidR="00543676" w:rsidRDefault="00486B94" w:rsidP="00482D9E">
                  <w:pPr>
                    <w:pStyle w:val="Organization"/>
                    <w:jc w:val="center"/>
                  </w:pPr>
                  <w:sdt>
                    <w:sdtPr>
                      <w:alias w:val="Company Name"/>
                      <w:tag w:val=""/>
                      <w:id w:val="703292134"/>
                      <w:placeholder>
                        <w:docPart w:val="410CE9E991EE42DBB501718275C98E7A"/>
                      </w:placeholder>
                      <w:dataBinding w:prefixMappings="xmlns:ns0='http://schemas.openxmlformats.org/officeDocument/2006/extended-properties' " w:xpath="/ns0:Properties[1]/ns0:Company[1]" w:storeItemID="{6668398D-A668-4E3E-A5EB-62B293D839F1}"/>
                      <w15:appearance w15:val="hidden"/>
                      <w:text/>
                    </w:sdtPr>
                    <w:sdtEndPr/>
                    <w:sdtContent>
                      <w:r w:rsidR="00760E7B">
                        <w:t>event Information</w:t>
                      </w:r>
                    </w:sdtContent>
                  </w:sdt>
                </w:p>
                <w:p w:rsidR="00543676" w:rsidRDefault="00543676" w:rsidP="00482D9E">
                  <w:pPr>
                    <w:pStyle w:val="Subtitle"/>
                    <w:jc w:val="center"/>
                  </w:pPr>
                </w:p>
              </w:tc>
            </w:tr>
          </w:tbl>
          <w:p w:rsidR="00543676" w:rsidRDefault="00543676" w:rsidP="00482D9E">
            <w:pPr>
              <w:pStyle w:val="NoSpacing"/>
              <w:jc w:val="center"/>
            </w:pPr>
          </w:p>
        </w:tc>
      </w:tr>
    </w:tbl>
    <w:p w:rsidR="00543676" w:rsidRDefault="00543676">
      <w:pPr>
        <w:pStyle w:val="NoSpacing"/>
      </w:pPr>
    </w:p>
    <w:p w:rsidR="00543676" w:rsidRDefault="00543676">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543676">
        <w:trPr>
          <w:trHeight w:hRule="exact" w:val="9792"/>
        </w:trPr>
        <w:tc>
          <w:tcPr>
            <w:tcW w:w="6192" w:type="dxa"/>
          </w:tcPr>
          <w:p w:rsidR="00362552" w:rsidRPr="00EB3D29" w:rsidRDefault="003475A3" w:rsidP="00362552">
            <w:pPr>
              <w:pStyle w:val="Heading1"/>
              <w:rPr>
                <w:b/>
              </w:rPr>
            </w:pPr>
            <w:r w:rsidRPr="00EB3D29">
              <w:rPr>
                <w:b/>
              </w:rPr>
              <w:t>Family Game Night</w:t>
            </w:r>
            <w:r w:rsidR="00362552" w:rsidRPr="00EB3D29">
              <w:rPr>
                <w:b/>
              </w:rPr>
              <w:t xml:space="preserve"> Games Open 6:00-7:45</w:t>
            </w:r>
          </w:p>
          <w:p w:rsidR="003475A3" w:rsidRDefault="003475A3" w:rsidP="003475A3">
            <w:r>
              <w:t>Instead of the typical carnival games that we have done in the past</w:t>
            </w:r>
            <w:r w:rsidR="00486B94">
              <w:t>,</w:t>
            </w:r>
            <w:r>
              <w:t xml:space="preserve"> we will have some AMAZING games for kids to play.  Some of the games we have </w:t>
            </w:r>
            <w:r w:rsidR="00486B94">
              <w:t xml:space="preserve">planned are Jumbo </w:t>
            </w:r>
            <w:proofErr w:type="spellStart"/>
            <w:r w:rsidR="00486B94">
              <w:t>Jenga</w:t>
            </w:r>
            <w:proofErr w:type="spellEnd"/>
            <w:r w:rsidR="00486B94">
              <w:t>, Jumbo C</w:t>
            </w:r>
            <w:r>
              <w:t xml:space="preserve">onnect 4, </w:t>
            </w:r>
            <w:r w:rsidR="00486B94">
              <w:t>Candy land</w:t>
            </w:r>
            <w:r>
              <w:t>, Sorry, Book walk.  Just to name a few</w:t>
            </w:r>
            <w:r w:rsidR="00362552">
              <w:t>, there are many, many more</w:t>
            </w:r>
            <w:r>
              <w:t>.  All the fun without the hassle.</w:t>
            </w:r>
          </w:p>
          <w:p w:rsidR="003F7C2F" w:rsidRDefault="003F7C2F" w:rsidP="003475A3">
            <w:pPr>
              <w:rPr>
                <w:sz w:val="36"/>
                <w:szCs w:val="36"/>
              </w:rPr>
            </w:pPr>
            <w:r w:rsidRPr="003F7C2F">
              <w:rPr>
                <w:sz w:val="36"/>
                <w:szCs w:val="36"/>
              </w:rPr>
              <w:t xml:space="preserve">Unlimited </w:t>
            </w:r>
            <w:r>
              <w:rPr>
                <w:sz w:val="36"/>
                <w:szCs w:val="36"/>
              </w:rPr>
              <w:t xml:space="preserve">Play </w:t>
            </w:r>
            <w:r w:rsidRPr="003F7C2F">
              <w:rPr>
                <w:sz w:val="36"/>
                <w:szCs w:val="36"/>
              </w:rPr>
              <w:t>Wristband:</w:t>
            </w:r>
            <w:r w:rsidR="003475A3" w:rsidRPr="003F7C2F">
              <w:rPr>
                <w:sz w:val="36"/>
                <w:szCs w:val="36"/>
              </w:rPr>
              <w:t xml:space="preserve"> </w:t>
            </w:r>
          </w:p>
          <w:p w:rsidR="003475A3" w:rsidRDefault="00486B94" w:rsidP="003F7C2F">
            <w:pPr>
              <w:rPr>
                <w:sz w:val="36"/>
                <w:szCs w:val="36"/>
              </w:rPr>
            </w:pPr>
            <w:r>
              <w:rPr>
                <w:sz w:val="36"/>
                <w:szCs w:val="36"/>
              </w:rPr>
              <w:t>$10 in A</w:t>
            </w:r>
            <w:r w:rsidR="003F7C2F" w:rsidRPr="003F7C2F">
              <w:rPr>
                <w:sz w:val="36"/>
                <w:szCs w:val="36"/>
              </w:rPr>
              <w:t>dvance</w:t>
            </w:r>
            <w:r>
              <w:rPr>
                <w:sz w:val="36"/>
                <w:szCs w:val="36"/>
              </w:rPr>
              <w:t xml:space="preserve"> or $15 at the D</w:t>
            </w:r>
            <w:r w:rsidR="003F7C2F">
              <w:rPr>
                <w:sz w:val="36"/>
                <w:szCs w:val="36"/>
              </w:rPr>
              <w:t xml:space="preserve">oor.  </w:t>
            </w:r>
          </w:p>
          <w:p w:rsidR="00362552" w:rsidRDefault="00362552" w:rsidP="003F7C2F">
            <w:pPr>
              <w:rPr>
                <w:sz w:val="36"/>
                <w:szCs w:val="36"/>
              </w:rPr>
            </w:pPr>
          </w:p>
          <w:p w:rsidR="003F7C2F" w:rsidRPr="00EB3D29" w:rsidRDefault="003F7C2F" w:rsidP="003F7C2F">
            <w:pPr>
              <w:rPr>
                <w:b/>
                <w:sz w:val="56"/>
                <w:szCs w:val="56"/>
              </w:rPr>
            </w:pPr>
            <w:r w:rsidRPr="00EB3D29">
              <w:rPr>
                <w:b/>
                <w:sz w:val="56"/>
                <w:szCs w:val="56"/>
              </w:rPr>
              <w:t>Dinner</w:t>
            </w:r>
            <w:r w:rsidR="00362552" w:rsidRPr="00EB3D29">
              <w:rPr>
                <w:b/>
                <w:sz w:val="56"/>
                <w:szCs w:val="56"/>
              </w:rPr>
              <w:t xml:space="preserve"> 5:30-7:00</w:t>
            </w:r>
          </w:p>
          <w:p w:rsidR="003F7C2F" w:rsidRPr="00362552" w:rsidRDefault="003F7C2F" w:rsidP="003F7C2F">
            <w:pPr>
              <w:rPr>
                <w:sz w:val="36"/>
                <w:szCs w:val="36"/>
              </w:rPr>
            </w:pPr>
            <w:r w:rsidRPr="00362552">
              <w:rPr>
                <w:sz w:val="36"/>
                <w:szCs w:val="36"/>
              </w:rPr>
              <w:t>Walking Taco’s or Sitting Taco’s</w:t>
            </w:r>
          </w:p>
          <w:p w:rsidR="00362552" w:rsidRDefault="003F7C2F" w:rsidP="003F7C2F">
            <w:pPr>
              <w:rPr>
                <w:sz w:val="36"/>
                <w:szCs w:val="36"/>
              </w:rPr>
            </w:pPr>
            <w:r w:rsidRPr="00362552">
              <w:rPr>
                <w:sz w:val="36"/>
                <w:szCs w:val="36"/>
              </w:rPr>
              <w:t>Adults: $6.00        Kids: $4.00 **</w:t>
            </w:r>
          </w:p>
          <w:p w:rsidR="003F7C2F" w:rsidRDefault="003F7C2F" w:rsidP="003F7C2F">
            <w:pPr>
              <w:rPr>
                <w:b/>
                <w:sz w:val="24"/>
                <w:szCs w:val="24"/>
              </w:rPr>
            </w:pPr>
            <w:r w:rsidRPr="003F7C2F">
              <w:rPr>
                <w:sz w:val="24"/>
                <w:szCs w:val="24"/>
              </w:rPr>
              <w:t xml:space="preserve">**Free Huskies cinch bag or hat with kid’s meals </w:t>
            </w:r>
            <w:r w:rsidRPr="003F7C2F">
              <w:rPr>
                <w:b/>
                <w:sz w:val="24"/>
                <w:szCs w:val="24"/>
              </w:rPr>
              <w:t xml:space="preserve">while supplies last. </w:t>
            </w:r>
            <w:r>
              <w:rPr>
                <w:b/>
                <w:sz w:val="24"/>
                <w:szCs w:val="24"/>
              </w:rPr>
              <w:t xml:space="preserve"> Come early to make sure you get one!</w:t>
            </w:r>
          </w:p>
          <w:p w:rsidR="00362552" w:rsidRDefault="00362552" w:rsidP="003F7C2F">
            <w:pPr>
              <w:rPr>
                <w:b/>
                <w:sz w:val="24"/>
                <w:szCs w:val="24"/>
              </w:rPr>
            </w:pPr>
          </w:p>
          <w:p w:rsidR="00362552" w:rsidRPr="00362552" w:rsidRDefault="00362552" w:rsidP="003F7C2F">
            <w:pPr>
              <w:rPr>
                <w:sz w:val="56"/>
                <w:szCs w:val="56"/>
              </w:rPr>
            </w:pPr>
          </w:p>
          <w:p w:rsidR="003F7C2F" w:rsidRDefault="003F7C2F" w:rsidP="003F7C2F">
            <w:pPr>
              <w:rPr>
                <w:b/>
                <w:sz w:val="24"/>
                <w:szCs w:val="24"/>
              </w:rPr>
            </w:pPr>
          </w:p>
          <w:p w:rsidR="003F7C2F" w:rsidRPr="003F7C2F" w:rsidRDefault="003F7C2F" w:rsidP="003F7C2F">
            <w:pPr>
              <w:rPr>
                <w:b/>
                <w:sz w:val="24"/>
                <w:szCs w:val="24"/>
              </w:rPr>
            </w:pPr>
          </w:p>
          <w:p w:rsidR="00543676" w:rsidRDefault="00543676"/>
        </w:tc>
        <w:tc>
          <w:tcPr>
            <w:tcW w:w="864" w:type="dxa"/>
          </w:tcPr>
          <w:p w:rsidR="00543676" w:rsidRDefault="00543676">
            <w:pPr>
              <w:pStyle w:val="NoSpacing"/>
            </w:pPr>
          </w:p>
        </w:tc>
        <w:tc>
          <w:tcPr>
            <w:tcW w:w="864" w:type="dxa"/>
          </w:tcPr>
          <w:p w:rsidR="00543676" w:rsidRPr="00EB3D29" w:rsidRDefault="00543676">
            <w:pPr>
              <w:pStyle w:val="NoSpacing"/>
              <w:rPr>
                <w:sz w:val="24"/>
                <w:szCs w:val="24"/>
              </w:rPr>
            </w:pPr>
          </w:p>
        </w:tc>
        <w:tc>
          <w:tcPr>
            <w:tcW w:w="6192" w:type="dxa"/>
          </w:tcPr>
          <w:p w:rsidR="00EB3D29" w:rsidRPr="00EB3D29" w:rsidRDefault="00486B94" w:rsidP="00EB3D29">
            <w:pPr>
              <w:pStyle w:val="Heading2"/>
              <w:rPr>
                <w:rFonts w:ascii="Cambria" w:eastAsia="Times New Roman" w:hAnsi="Cambria" w:cs="Times New Roman"/>
                <w:bCs w:val="0"/>
                <w:color w:val="595959" w:themeColor="text1" w:themeTint="A6"/>
                <w:sz w:val="52"/>
                <w:szCs w:val="52"/>
              </w:rPr>
            </w:pPr>
            <w:r>
              <w:rPr>
                <w:rFonts w:ascii="Cambria" w:eastAsia="Times New Roman" w:hAnsi="Cambria" w:cs="Times New Roman"/>
                <w:bCs w:val="0"/>
                <w:color w:val="595959" w:themeColor="text1" w:themeTint="A6"/>
                <w:sz w:val="52"/>
                <w:szCs w:val="52"/>
              </w:rPr>
              <w:t>General Raffle continued</w:t>
            </w:r>
          </w:p>
          <w:p w:rsidR="000C7562" w:rsidRPr="000C7562" w:rsidRDefault="000C7562" w:rsidP="000C7562"/>
          <w:p w:rsidR="00EB3D29" w:rsidRDefault="00EB3D29" w:rsidP="00EB3D29">
            <w:pPr>
              <w:pStyle w:val="Heading2"/>
              <w:rPr>
                <w:rFonts w:ascii="Cambria" w:eastAsia="Times New Roman" w:hAnsi="Cambria" w:cs="Times New Roman"/>
                <w:b w:val="0"/>
                <w:bCs w:val="0"/>
                <w:color w:val="595959" w:themeColor="text1" w:themeTint="A6"/>
                <w:sz w:val="24"/>
                <w:szCs w:val="24"/>
              </w:rPr>
            </w:pPr>
          </w:p>
          <w:p w:rsidR="00EB3D29" w:rsidRDefault="00EB3D29" w:rsidP="00EB3D29">
            <w:pPr>
              <w:pStyle w:val="Heading2"/>
              <w:rPr>
                <w:rFonts w:ascii="Cambria" w:eastAsia="Times New Roman" w:hAnsi="Cambria" w:cs="Times New Roman"/>
                <w:b w:val="0"/>
                <w:bCs w:val="0"/>
                <w:color w:val="595959" w:themeColor="text1" w:themeTint="A6"/>
                <w:sz w:val="24"/>
                <w:szCs w:val="24"/>
              </w:rPr>
            </w:pPr>
          </w:p>
          <w:p w:rsidR="00543676" w:rsidRPr="00EB3D29" w:rsidRDefault="00EB3D29" w:rsidP="00EB3D29">
            <w:pPr>
              <w:pStyle w:val="Heading2"/>
              <w:rPr>
                <w:sz w:val="24"/>
                <w:szCs w:val="24"/>
              </w:rPr>
            </w:pPr>
            <w:r w:rsidRPr="00EB3D29">
              <w:rPr>
                <w:rFonts w:ascii="Cambria" w:eastAsia="Times New Roman" w:hAnsi="Cambria" w:cs="Times New Roman"/>
                <w:b w:val="0"/>
                <w:bCs w:val="0"/>
                <w:i/>
                <w:color w:val="595959" w:themeColor="text1" w:themeTint="A6"/>
                <w:sz w:val="24"/>
                <w:szCs w:val="24"/>
              </w:rPr>
              <w:t>Thank you to all of these businesses for your support.  We could not do this without you</w:t>
            </w:r>
            <w:r w:rsidRPr="00EB3D29">
              <w:rPr>
                <w:rFonts w:ascii="Cambria" w:eastAsia="Times New Roman" w:hAnsi="Cambria" w:cs="Times New Roman"/>
                <w:b w:val="0"/>
                <w:bCs w:val="0"/>
                <w:color w:val="595959" w:themeColor="text1" w:themeTint="A6"/>
                <w:sz w:val="24"/>
                <w:szCs w:val="24"/>
              </w:rPr>
              <w:t xml:space="preserve">! </w:t>
            </w:r>
            <w:r w:rsidRPr="00EB3D29">
              <w:rPr>
                <w:rFonts w:ascii="Cambria" w:eastAsia="Times New Roman" w:hAnsi="Cambria" w:cs="Times New Roman"/>
                <w:b w:val="0"/>
                <w:bCs w:val="0"/>
                <w:color w:val="595959" w:themeColor="text1" w:themeTint="A6"/>
                <w:sz w:val="24"/>
                <w:szCs w:val="24"/>
              </w:rPr>
              <w:tab/>
            </w:r>
          </w:p>
          <w:p w:rsidR="00543676" w:rsidRPr="00EB3D29" w:rsidRDefault="00543676">
            <w:pPr>
              <w:rPr>
                <w:sz w:val="24"/>
                <w:szCs w:val="24"/>
              </w:rPr>
            </w:pPr>
          </w:p>
        </w:tc>
      </w:tr>
      <w:tr w:rsidR="00EB3D29">
        <w:trPr>
          <w:gridAfter w:val="1"/>
          <w:wAfter w:w="6192" w:type="dxa"/>
          <w:trHeight w:hRule="exact" w:val="504"/>
        </w:trPr>
        <w:tc>
          <w:tcPr>
            <w:tcW w:w="6192" w:type="dxa"/>
            <w:vAlign w:val="bottom"/>
          </w:tcPr>
          <w:p w:rsidR="00EB3D29" w:rsidRDefault="00EB3D29">
            <w:pPr>
              <w:pStyle w:val="NoSpacing"/>
              <w:rPr>
                <w:rStyle w:val="PageNumber"/>
              </w:rPr>
            </w:pPr>
          </w:p>
        </w:tc>
        <w:tc>
          <w:tcPr>
            <w:tcW w:w="864" w:type="dxa"/>
            <w:vAlign w:val="bottom"/>
          </w:tcPr>
          <w:p w:rsidR="00EB3D29" w:rsidRDefault="00EB3D29">
            <w:pPr>
              <w:pStyle w:val="NoSpacing"/>
            </w:pPr>
          </w:p>
        </w:tc>
        <w:tc>
          <w:tcPr>
            <w:tcW w:w="864" w:type="dxa"/>
            <w:vAlign w:val="bottom"/>
          </w:tcPr>
          <w:p w:rsidR="00EB3D29" w:rsidRDefault="00EB3D29">
            <w:pPr>
              <w:pStyle w:val="NoSpacing"/>
            </w:pPr>
          </w:p>
        </w:tc>
      </w:tr>
    </w:tbl>
    <w:p w:rsidR="00543676" w:rsidRDefault="00543676">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543676">
        <w:trPr>
          <w:trHeight w:hRule="exact" w:val="9792"/>
        </w:trPr>
        <w:tc>
          <w:tcPr>
            <w:tcW w:w="6192" w:type="dxa"/>
          </w:tcPr>
          <w:p w:rsidR="00EB3D29" w:rsidRDefault="00EB3D29">
            <w:pPr>
              <w:rPr>
                <w:b/>
                <w:sz w:val="52"/>
                <w:szCs w:val="52"/>
              </w:rPr>
            </w:pPr>
            <w:r w:rsidRPr="00EB3D29">
              <w:rPr>
                <w:b/>
                <w:sz w:val="52"/>
                <w:szCs w:val="52"/>
              </w:rPr>
              <w:t xml:space="preserve">General Raffle </w:t>
            </w:r>
            <w:r>
              <w:rPr>
                <w:b/>
                <w:sz w:val="52"/>
                <w:szCs w:val="52"/>
              </w:rPr>
              <w:t>#18</w:t>
            </w:r>
          </w:p>
          <w:p w:rsidR="00EB3D29" w:rsidRDefault="00EB3D29">
            <w:pPr>
              <w:rPr>
                <w:b/>
                <w:sz w:val="24"/>
                <w:szCs w:val="24"/>
              </w:rPr>
            </w:pPr>
            <w:r w:rsidRPr="00EB3D29">
              <w:rPr>
                <w:b/>
                <w:sz w:val="24"/>
                <w:szCs w:val="24"/>
              </w:rPr>
              <w:t xml:space="preserve">We continue to receive </w:t>
            </w:r>
            <w:r>
              <w:rPr>
                <w:b/>
                <w:sz w:val="24"/>
                <w:szCs w:val="24"/>
              </w:rPr>
              <w:t>donations</w:t>
            </w:r>
            <w:r w:rsidR="00D07359">
              <w:rPr>
                <w:b/>
                <w:sz w:val="24"/>
                <w:szCs w:val="24"/>
              </w:rPr>
              <w:t xml:space="preserve">, this is not a complete list. Many, many, many winners here! </w:t>
            </w:r>
          </w:p>
          <w:p w:rsidR="00D07359" w:rsidRDefault="00D07359">
            <w:pPr>
              <w:rPr>
                <w:sz w:val="24"/>
                <w:szCs w:val="24"/>
              </w:rPr>
            </w:pPr>
            <w:r>
              <w:rPr>
                <w:sz w:val="24"/>
                <w:szCs w:val="24"/>
              </w:rPr>
              <w:t>Rough Riders                  2 tickets</w:t>
            </w:r>
          </w:p>
          <w:p w:rsidR="00D07359" w:rsidRDefault="00D07359">
            <w:pPr>
              <w:rPr>
                <w:sz w:val="24"/>
                <w:szCs w:val="24"/>
              </w:rPr>
            </w:pPr>
            <w:r>
              <w:rPr>
                <w:sz w:val="24"/>
                <w:szCs w:val="24"/>
              </w:rPr>
              <w:t xml:space="preserve">Jen Tudor </w:t>
            </w:r>
            <w:proofErr w:type="spellStart"/>
            <w:r>
              <w:rPr>
                <w:sz w:val="24"/>
                <w:szCs w:val="24"/>
              </w:rPr>
              <w:t>LuLa</w:t>
            </w:r>
            <w:proofErr w:type="spellEnd"/>
            <w:r>
              <w:rPr>
                <w:sz w:val="24"/>
                <w:szCs w:val="24"/>
              </w:rPr>
              <w:t xml:space="preserve"> Ro       2 leggings $30 gift certificate</w:t>
            </w:r>
          </w:p>
          <w:p w:rsidR="00D07359" w:rsidRDefault="00D07359">
            <w:pPr>
              <w:rPr>
                <w:sz w:val="24"/>
                <w:szCs w:val="24"/>
              </w:rPr>
            </w:pPr>
            <w:r>
              <w:rPr>
                <w:sz w:val="24"/>
                <w:szCs w:val="24"/>
              </w:rPr>
              <w:t xml:space="preserve">CR </w:t>
            </w:r>
            <w:proofErr w:type="spellStart"/>
            <w:r>
              <w:rPr>
                <w:sz w:val="24"/>
                <w:szCs w:val="24"/>
              </w:rPr>
              <w:t>Kernals</w:t>
            </w:r>
            <w:proofErr w:type="spellEnd"/>
            <w:r>
              <w:rPr>
                <w:sz w:val="24"/>
                <w:szCs w:val="24"/>
              </w:rPr>
              <w:t xml:space="preserve">                       4 game tickets</w:t>
            </w:r>
          </w:p>
          <w:p w:rsidR="00D07359" w:rsidRDefault="00D07359">
            <w:pPr>
              <w:rPr>
                <w:sz w:val="24"/>
                <w:szCs w:val="24"/>
              </w:rPr>
            </w:pPr>
            <w:r>
              <w:rPr>
                <w:sz w:val="24"/>
                <w:szCs w:val="24"/>
              </w:rPr>
              <w:t>Menards                           Gift basket</w:t>
            </w:r>
          </w:p>
          <w:p w:rsidR="00D07359" w:rsidRDefault="00D07359">
            <w:pPr>
              <w:rPr>
                <w:sz w:val="24"/>
                <w:szCs w:val="24"/>
              </w:rPr>
            </w:pPr>
            <w:r>
              <w:rPr>
                <w:sz w:val="24"/>
                <w:szCs w:val="24"/>
              </w:rPr>
              <w:t xml:space="preserve">Stephanie </w:t>
            </w:r>
            <w:proofErr w:type="spellStart"/>
            <w:r>
              <w:rPr>
                <w:sz w:val="24"/>
                <w:szCs w:val="24"/>
              </w:rPr>
              <w:t>Kuennan</w:t>
            </w:r>
            <w:proofErr w:type="spellEnd"/>
            <w:r>
              <w:rPr>
                <w:sz w:val="24"/>
                <w:szCs w:val="24"/>
              </w:rPr>
              <w:t xml:space="preserve">       </w:t>
            </w:r>
            <w:proofErr w:type="spellStart"/>
            <w:r>
              <w:rPr>
                <w:sz w:val="24"/>
                <w:szCs w:val="24"/>
              </w:rPr>
              <w:t>Scentsy</w:t>
            </w:r>
            <w:proofErr w:type="spellEnd"/>
            <w:r>
              <w:rPr>
                <w:sz w:val="24"/>
                <w:szCs w:val="24"/>
              </w:rPr>
              <w:t xml:space="preserve"> Buddy Gift Basket</w:t>
            </w:r>
          </w:p>
          <w:p w:rsidR="00D07359" w:rsidRDefault="00D07359">
            <w:pPr>
              <w:rPr>
                <w:sz w:val="24"/>
                <w:szCs w:val="24"/>
              </w:rPr>
            </w:pPr>
            <w:r>
              <w:rPr>
                <w:sz w:val="24"/>
                <w:szCs w:val="24"/>
              </w:rPr>
              <w:t>Blank Park Zoo               4 Passes</w:t>
            </w:r>
          </w:p>
          <w:p w:rsidR="00D07359" w:rsidRDefault="00D07359">
            <w:pPr>
              <w:rPr>
                <w:sz w:val="24"/>
                <w:szCs w:val="24"/>
              </w:rPr>
            </w:pPr>
            <w:r>
              <w:rPr>
                <w:sz w:val="24"/>
                <w:szCs w:val="24"/>
              </w:rPr>
              <w:t>Washington YMCA         1 month youth membership</w:t>
            </w:r>
          </w:p>
          <w:p w:rsidR="00D07359" w:rsidRDefault="00D07359">
            <w:pPr>
              <w:rPr>
                <w:sz w:val="24"/>
                <w:szCs w:val="24"/>
              </w:rPr>
            </w:pPr>
            <w:r>
              <w:rPr>
                <w:sz w:val="24"/>
                <w:szCs w:val="24"/>
              </w:rPr>
              <w:t>Hamburg Inn                     Gift cert</w:t>
            </w:r>
          </w:p>
          <w:p w:rsidR="00D07359" w:rsidRDefault="00D07359">
            <w:pPr>
              <w:rPr>
                <w:sz w:val="24"/>
                <w:szCs w:val="24"/>
              </w:rPr>
            </w:pPr>
            <w:r>
              <w:rPr>
                <w:sz w:val="24"/>
                <w:szCs w:val="24"/>
              </w:rPr>
              <w:t>Quad City River Bandits</w:t>
            </w:r>
          </w:p>
          <w:p w:rsidR="000C7562" w:rsidRDefault="000C7562">
            <w:pPr>
              <w:rPr>
                <w:sz w:val="24"/>
                <w:szCs w:val="24"/>
              </w:rPr>
            </w:pPr>
            <w:r>
              <w:rPr>
                <w:sz w:val="24"/>
                <w:szCs w:val="24"/>
              </w:rPr>
              <w:t>Iowa City Landscaping  Gift Basket with $25 Gift Card</w:t>
            </w:r>
          </w:p>
          <w:p w:rsidR="000C7562" w:rsidRDefault="000C7562">
            <w:pPr>
              <w:rPr>
                <w:sz w:val="24"/>
                <w:szCs w:val="24"/>
              </w:rPr>
            </w:pPr>
            <w:r>
              <w:rPr>
                <w:sz w:val="24"/>
                <w:szCs w:val="24"/>
              </w:rPr>
              <w:t>Play Station                       4 General Admission Tickets</w:t>
            </w:r>
          </w:p>
          <w:p w:rsidR="000C7562" w:rsidRDefault="000C7562">
            <w:pPr>
              <w:rPr>
                <w:sz w:val="24"/>
                <w:szCs w:val="24"/>
              </w:rPr>
            </w:pPr>
            <w:r>
              <w:rPr>
                <w:sz w:val="24"/>
                <w:szCs w:val="24"/>
              </w:rPr>
              <w:t>Billion Auto                        2 Free Oil Changes and Car Wash</w:t>
            </w:r>
          </w:p>
          <w:p w:rsidR="000C7562" w:rsidRDefault="000C7562">
            <w:pPr>
              <w:rPr>
                <w:sz w:val="24"/>
                <w:szCs w:val="24"/>
              </w:rPr>
            </w:pPr>
            <w:r>
              <w:rPr>
                <w:sz w:val="24"/>
                <w:szCs w:val="24"/>
              </w:rPr>
              <w:t xml:space="preserve">Phillip </w:t>
            </w:r>
            <w:proofErr w:type="spellStart"/>
            <w:r>
              <w:rPr>
                <w:sz w:val="24"/>
                <w:szCs w:val="24"/>
              </w:rPr>
              <w:t>DeGood</w:t>
            </w:r>
            <w:proofErr w:type="spellEnd"/>
            <w:r>
              <w:rPr>
                <w:sz w:val="24"/>
                <w:szCs w:val="24"/>
              </w:rPr>
              <w:t xml:space="preserve"> Auto Detailing  Coupons </w:t>
            </w:r>
          </w:p>
          <w:p w:rsidR="000C7562" w:rsidRDefault="000C7562">
            <w:pPr>
              <w:rPr>
                <w:sz w:val="24"/>
                <w:szCs w:val="24"/>
              </w:rPr>
            </w:pPr>
            <w:r>
              <w:rPr>
                <w:sz w:val="24"/>
                <w:szCs w:val="24"/>
              </w:rPr>
              <w:t>Custom Impressions       5 Gift Certificates and Hat/ Glove set</w:t>
            </w:r>
          </w:p>
          <w:p w:rsidR="000C7562" w:rsidRPr="00D07359" w:rsidRDefault="000C7562">
            <w:pPr>
              <w:rPr>
                <w:sz w:val="24"/>
                <w:szCs w:val="24"/>
              </w:rPr>
            </w:pPr>
          </w:p>
          <w:p w:rsidR="00D07359" w:rsidRPr="00D07359" w:rsidRDefault="00D07359">
            <w:pPr>
              <w:rPr>
                <w:sz w:val="24"/>
                <w:szCs w:val="24"/>
              </w:rPr>
            </w:pPr>
          </w:p>
        </w:tc>
        <w:tc>
          <w:tcPr>
            <w:tcW w:w="864" w:type="dxa"/>
          </w:tcPr>
          <w:p w:rsidR="00543676" w:rsidRDefault="00543676">
            <w:pPr>
              <w:pStyle w:val="NoSpacing"/>
            </w:pPr>
          </w:p>
          <w:p w:rsidR="000C7562" w:rsidRDefault="000C7562">
            <w:pPr>
              <w:pStyle w:val="NoSpacing"/>
            </w:pPr>
          </w:p>
        </w:tc>
        <w:tc>
          <w:tcPr>
            <w:tcW w:w="864" w:type="dxa"/>
          </w:tcPr>
          <w:p w:rsidR="00543676" w:rsidRDefault="00543676">
            <w:pPr>
              <w:pStyle w:val="NoSpacing"/>
            </w:pPr>
          </w:p>
        </w:tc>
        <w:tc>
          <w:tcPr>
            <w:tcW w:w="6192" w:type="dxa"/>
          </w:tcPr>
          <w:p w:rsidR="00362552" w:rsidRPr="00427783" w:rsidRDefault="00362552" w:rsidP="00362552">
            <w:pPr>
              <w:pStyle w:val="Heading1"/>
              <w:spacing w:before="480"/>
              <w:rPr>
                <w:b/>
              </w:rPr>
            </w:pPr>
            <w:r w:rsidRPr="00427783">
              <w:rPr>
                <w:b/>
              </w:rPr>
              <w:t xml:space="preserve">Raffle Baskets </w:t>
            </w:r>
          </w:p>
          <w:p w:rsidR="00362552" w:rsidRPr="00FE59FE" w:rsidRDefault="00362552" w:rsidP="00362552">
            <w:pPr>
              <w:pStyle w:val="Heading1"/>
              <w:spacing w:before="480"/>
              <w:rPr>
                <w:sz w:val="20"/>
                <w:szCs w:val="20"/>
              </w:rPr>
            </w:pPr>
            <w:r w:rsidRPr="00FE59FE">
              <w:rPr>
                <w:sz w:val="20"/>
                <w:szCs w:val="20"/>
              </w:rPr>
              <w:t>Drawings will be held at 7:45. Need not be present to win.  Kids are encouraged to sell tickets to family and friends as well.</w:t>
            </w:r>
            <w:r w:rsidR="00FE59FE" w:rsidRPr="00FE59FE">
              <w:rPr>
                <w:sz w:val="20"/>
                <w:szCs w:val="20"/>
              </w:rPr>
              <w:t xml:space="preserve"> Prizes will be awarded for ticket sales, see order form. </w:t>
            </w:r>
            <w:r w:rsidRPr="00FE59FE">
              <w:rPr>
                <w:sz w:val="20"/>
                <w:szCs w:val="20"/>
              </w:rPr>
              <w:t xml:space="preserve">  Raffle tickets are $1 per ticket.  Pictures of the baskets can be found on the HIGLAND ESO Facebook page. </w:t>
            </w:r>
          </w:p>
          <w:p w:rsidR="00362552" w:rsidRPr="00427783" w:rsidRDefault="00362552" w:rsidP="00362552">
            <w:pPr>
              <w:rPr>
                <w:b/>
                <w:sz w:val="28"/>
                <w:szCs w:val="28"/>
              </w:rPr>
            </w:pPr>
            <w:r>
              <w:rPr>
                <w:sz w:val="24"/>
                <w:szCs w:val="24"/>
              </w:rPr>
              <w:t xml:space="preserve"> </w:t>
            </w:r>
            <w:r w:rsidR="00A10603" w:rsidRPr="00427783">
              <w:rPr>
                <w:b/>
                <w:sz w:val="28"/>
                <w:szCs w:val="28"/>
              </w:rPr>
              <w:t>Basket #1 Summer Fun</w:t>
            </w:r>
          </w:p>
          <w:p w:rsidR="00A10603" w:rsidRPr="00070AFD" w:rsidRDefault="00A10603" w:rsidP="00362552">
            <w:r w:rsidRPr="00070AFD">
              <w:t xml:space="preserve">Donated </w:t>
            </w:r>
            <w:r w:rsidR="00486B94">
              <w:t>by the families of Mrs. Greiner’s</w:t>
            </w:r>
            <w:r w:rsidRPr="00070AFD">
              <w:t xml:space="preserve"> preschool class.  Little tykes Frog Pond Water Table, </w:t>
            </w:r>
            <w:r w:rsidR="00577F0D" w:rsidRPr="00070AFD">
              <w:t xml:space="preserve">Bunch </w:t>
            </w:r>
            <w:proofErr w:type="spellStart"/>
            <w:r w:rsidR="00577F0D" w:rsidRPr="00070AFD">
              <w:t>O</w:t>
            </w:r>
            <w:proofErr w:type="spellEnd"/>
            <w:r w:rsidR="00577F0D" w:rsidRPr="00070AFD">
              <w:t xml:space="preserve"> Balloons, Fishing Pole, Bubbles, Hydro Rocket, Chalk, beach ball, pool toys, popsicle mold, towels, blanket, goggles, sand toys, glow sticks, candy bat and ball, sling shot</w:t>
            </w:r>
          </w:p>
          <w:p w:rsidR="00A10603" w:rsidRPr="00427783" w:rsidRDefault="00A10603" w:rsidP="00362552">
            <w:pPr>
              <w:rPr>
                <w:b/>
                <w:sz w:val="28"/>
                <w:szCs w:val="28"/>
              </w:rPr>
            </w:pPr>
            <w:r w:rsidRPr="00427783">
              <w:rPr>
                <w:b/>
                <w:sz w:val="28"/>
                <w:szCs w:val="28"/>
              </w:rPr>
              <w:t>Basket # 2 Go RED!</w:t>
            </w:r>
          </w:p>
          <w:p w:rsidR="00577F0D" w:rsidRPr="00070AFD" w:rsidRDefault="00A10603" w:rsidP="00362552">
            <w:r w:rsidRPr="00070AFD">
              <w:t>Donated by the Families of Mrs. Eaton’s preschool class.</w:t>
            </w:r>
            <w:r w:rsidR="00577F0D" w:rsidRPr="00070AFD">
              <w:t xml:space="preserve">   Little tykes toddler wagon, bat and ball, Frisbees, spin and skip, bubbles, ball, </w:t>
            </w:r>
            <w:proofErr w:type="spellStart"/>
            <w:r w:rsidR="00577F0D" w:rsidRPr="00070AFD">
              <w:t>twizzlers</w:t>
            </w:r>
            <w:proofErr w:type="spellEnd"/>
            <w:r w:rsidR="00577F0D" w:rsidRPr="00070AFD">
              <w:t xml:space="preserve">, silly string, yoyo, flashlight, </w:t>
            </w:r>
            <w:r w:rsidR="00486B94" w:rsidRPr="00070AFD">
              <w:t>Uno</w:t>
            </w:r>
            <w:r w:rsidR="00577F0D" w:rsidRPr="00070AFD">
              <w:t xml:space="preserve">, squirt guns, the cutest little stuffed Husky.  </w:t>
            </w:r>
            <w:r w:rsidR="00070AFD">
              <w:t xml:space="preserve">There will be a second smaller red basket drawn also. </w:t>
            </w:r>
          </w:p>
          <w:p w:rsidR="00A10603" w:rsidRPr="00427783" w:rsidRDefault="00A10603" w:rsidP="00362552">
            <w:pPr>
              <w:rPr>
                <w:b/>
                <w:sz w:val="28"/>
                <w:szCs w:val="28"/>
              </w:rPr>
            </w:pPr>
            <w:r w:rsidRPr="00427783">
              <w:rPr>
                <w:b/>
                <w:sz w:val="28"/>
                <w:szCs w:val="28"/>
              </w:rPr>
              <w:t>Basket #3 Am I BLUE?</w:t>
            </w:r>
          </w:p>
          <w:p w:rsidR="00A10603" w:rsidRDefault="00A10603" w:rsidP="00A10603">
            <w:r w:rsidRPr="00070AFD">
              <w:t>Donated by the Families of Mrs. Eaton’s preschool class.</w:t>
            </w:r>
            <w:r w:rsidR="00577F0D" w:rsidRPr="00070AFD">
              <w:t xml:space="preserve">    Big Joe Chair,  Best Buy Gift Card, Ball, Hover Hockey, Pie Face Showdown, Gatorade, Water bottle,  Frisbee,  sling shot, pencils / sharpener, another cute little husky!</w:t>
            </w:r>
          </w:p>
          <w:p w:rsidR="00070AFD" w:rsidRPr="00427783" w:rsidRDefault="00070AFD" w:rsidP="00A10603">
            <w:pPr>
              <w:rPr>
                <w:b/>
                <w:sz w:val="28"/>
                <w:szCs w:val="28"/>
              </w:rPr>
            </w:pPr>
            <w:r w:rsidRPr="00427783">
              <w:rPr>
                <w:b/>
                <w:sz w:val="28"/>
                <w:szCs w:val="28"/>
              </w:rPr>
              <w:t>Basket #4 Arts and Crafts</w:t>
            </w:r>
          </w:p>
          <w:p w:rsidR="00070AFD" w:rsidRPr="00070AFD" w:rsidRDefault="00070AFD" w:rsidP="00A10603">
            <w:r>
              <w:t>Donated</w:t>
            </w:r>
            <w:r w:rsidR="00427783">
              <w:t xml:space="preserve"> by the families of the 1</w:t>
            </w:r>
            <w:r w:rsidR="00427783" w:rsidRPr="00427783">
              <w:rPr>
                <w:vertAlign w:val="superscript"/>
              </w:rPr>
              <w:t>st</w:t>
            </w:r>
            <w:r w:rsidR="00427783">
              <w:t xml:space="preserve"> grade</w:t>
            </w:r>
            <w:r>
              <w:t xml:space="preserve">. Way too many items to mention!  Anything you could imagine for a kiddo to do Arts and Crafts. There are 2 Arts and Crafts Baskets so we will have double the winners. </w:t>
            </w:r>
          </w:p>
          <w:p w:rsidR="00577F0D" w:rsidRDefault="00577F0D" w:rsidP="00A10603">
            <w:pPr>
              <w:rPr>
                <w:sz w:val="24"/>
                <w:szCs w:val="24"/>
              </w:rPr>
            </w:pPr>
          </w:p>
          <w:p w:rsidR="00577F0D" w:rsidRDefault="00577F0D" w:rsidP="00A10603">
            <w:pPr>
              <w:rPr>
                <w:sz w:val="24"/>
                <w:szCs w:val="24"/>
              </w:rPr>
            </w:pPr>
          </w:p>
          <w:p w:rsidR="00A10603" w:rsidRDefault="00A10603" w:rsidP="00A10603">
            <w:pPr>
              <w:rPr>
                <w:sz w:val="24"/>
                <w:szCs w:val="24"/>
              </w:rPr>
            </w:pPr>
          </w:p>
          <w:p w:rsidR="00A10603" w:rsidRDefault="00A10603" w:rsidP="00362552">
            <w:pPr>
              <w:rPr>
                <w:sz w:val="36"/>
                <w:szCs w:val="36"/>
              </w:rPr>
            </w:pPr>
          </w:p>
          <w:p w:rsidR="00A10603" w:rsidRPr="00A10603" w:rsidRDefault="00A10603" w:rsidP="00362552">
            <w:pPr>
              <w:rPr>
                <w:sz w:val="24"/>
                <w:szCs w:val="24"/>
              </w:rPr>
            </w:pPr>
          </w:p>
          <w:p w:rsidR="00A10603" w:rsidRDefault="00A10603" w:rsidP="00362552">
            <w:pPr>
              <w:rPr>
                <w:sz w:val="24"/>
                <w:szCs w:val="24"/>
              </w:rPr>
            </w:pPr>
          </w:p>
          <w:p w:rsidR="00A10603" w:rsidRPr="00362552" w:rsidRDefault="00A10603" w:rsidP="00362552">
            <w:pPr>
              <w:rPr>
                <w:sz w:val="24"/>
                <w:szCs w:val="24"/>
              </w:rPr>
            </w:pPr>
          </w:p>
          <w:p w:rsidR="00362552" w:rsidRPr="00362552" w:rsidRDefault="00362552" w:rsidP="00362552"/>
          <w:p w:rsidR="00543676" w:rsidRDefault="00543676" w:rsidP="00362552">
            <w:pPr>
              <w:pStyle w:val="Heading1"/>
              <w:spacing w:before="480"/>
            </w:pPr>
          </w:p>
          <w:tbl>
            <w:tblPr>
              <w:tblW w:w="0" w:type="auto"/>
              <w:tblCellMar>
                <w:left w:w="0" w:type="dxa"/>
                <w:right w:w="144" w:type="dxa"/>
              </w:tblCellMar>
              <w:tblLook w:val="04A0" w:firstRow="1" w:lastRow="0" w:firstColumn="1" w:lastColumn="0" w:noHBand="0" w:noVBand="1"/>
              <w:tblDescription w:val="Sidebar photo table"/>
            </w:tblPr>
            <w:tblGrid>
              <w:gridCol w:w="2160"/>
              <w:gridCol w:w="4032"/>
            </w:tblGrid>
            <w:tr w:rsidR="00543676">
              <w:tc>
                <w:tcPr>
                  <w:tcW w:w="2160" w:type="dxa"/>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21"/>
                  </w:tblGrid>
                  <w:tr w:rsidR="00543676">
                    <w:tc>
                      <w:tcPr>
                        <w:tcW w:w="0" w:type="auto"/>
                        <w:tcBorders>
                          <w:top w:val="single" w:sz="6" w:space="0" w:color="A6A6A6" w:themeColor="background1" w:themeShade="A6"/>
                          <w:bottom w:val="single" w:sz="6" w:space="0" w:color="A6A6A6" w:themeColor="background1" w:themeShade="A6"/>
                        </w:tcBorders>
                        <w:vAlign w:val="center"/>
                      </w:tcPr>
                      <w:p w:rsidR="00543676" w:rsidRDefault="00543676">
                        <w:pPr>
                          <w:pStyle w:val="Photo"/>
                        </w:pPr>
                      </w:p>
                    </w:tc>
                  </w:tr>
                </w:tbl>
                <w:p w:rsidR="00543676" w:rsidRDefault="00543676">
                  <w:pPr>
                    <w:pStyle w:val="Caption"/>
                  </w:pPr>
                </w:p>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21"/>
                  </w:tblGrid>
                  <w:tr w:rsidR="00543676">
                    <w:tc>
                      <w:tcPr>
                        <w:tcW w:w="0" w:type="auto"/>
                        <w:tcBorders>
                          <w:top w:val="single" w:sz="6" w:space="0" w:color="A6A6A6" w:themeColor="background1" w:themeShade="A6"/>
                          <w:bottom w:val="single" w:sz="6" w:space="0" w:color="A6A6A6" w:themeColor="background1" w:themeShade="A6"/>
                        </w:tcBorders>
                        <w:vAlign w:val="center"/>
                      </w:tcPr>
                      <w:p w:rsidR="00543676" w:rsidRDefault="00543676">
                        <w:pPr>
                          <w:pStyle w:val="Photo"/>
                        </w:pPr>
                      </w:p>
                    </w:tc>
                  </w:tr>
                </w:tbl>
                <w:p w:rsidR="00543676" w:rsidRDefault="00543676">
                  <w:pPr>
                    <w:pStyle w:val="Caption"/>
                  </w:pPr>
                </w:p>
              </w:tc>
              <w:tc>
                <w:tcPr>
                  <w:tcW w:w="4032" w:type="dxa"/>
                </w:tcPr>
                <w:p w:rsidR="00543676" w:rsidRDefault="00543676"/>
              </w:tc>
            </w:tr>
          </w:tbl>
          <w:p w:rsidR="00543676" w:rsidRDefault="00543676"/>
        </w:tc>
      </w:tr>
      <w:tr w:rsidR="00543676">
        <w:trPr>
          <w:trHeight w:hRule="exact" w:val="504"/>
        </w:trPr>
        <w:tc>
          <w:tcPr>
            <w:tcW w:w="6192" w:type="dxa"/>
            <w:vAlign w:val="bottom"/>
          </w:tcPr>
          <w:p w:rsidR="00543676" w:rsidRDefault="00760E7B">
            <w:pPr>
              <w:pStyle w:val="NoSpacing"/>
              <w:rPr>
                <w:rStyle w:val="PageNumber"/>
              </w:rPr>
            </w:pPr>
            <w:r>
              <w:rPr>
                <w:rStyle w:val="PageNumber"/>
              </w:rPr>
              <w:t>2</w:t>
            </w:r>
          </w:p>
        </w:tc>
        <w:tc>
          <w:tcPr>
            <w:tcW w:w="864" w:type="dxa"/>
            <w:vAlign w:val="bottom"/>
          </w:tcPr>
          <w:p w:rsidR="00543676" w:rsidRDefault="00543676">
            <w:pPr>
              <w:pStyle w:val="NoSpacing"/>
            </w:pPr>
          </w:p>
        </w:tc>
        <w:tc>
          <w:tcPr>
            <w:tcW w:w="864" w:type="dxa"/>
            <w:vAlign w:val="bottom"/>
          </w:tcPr>
          <w:p w:rsidR="00543676" w:rsidRDefault="00543676">
            <w:pPr>
              <w:pStyle w:val="NoSpacing"/>
            </w:pPr>
          </w:p>
        </w:tc>
        <w:tc>
          <w:tcPr>
            <w:tcW w:w="6192" w:type="dxa"/>
            <w:vAlign w:val="bottom"/>
          </w:tcPr>
          <w:p w:rsidR="00543676" w:rsidRDefault="00760E7B">
            <w:pPr>
              <w:pStyle w:val="NoSpacing"/>
              <w:jc w:val="right"/>
              <w:rPr>
                <w:rStyle w:val="PageNumber"/>
              </w:rPr>
            </w:pPr>
            <w:r>
              <w:rPr>
                <w:rStyle w:val="PageNumber"/>
              </w:rPr>
              <w:t>3</w:t>
            </w:r>
          </w:p>
        </w:tc>
      </w:tr>
    </w:tbl>
    <w:p w:rsidR="00070AFD" w:rsidRPr="00070AFD" w:rsidRDefault="00D22956" w:rsidP="00070AFD">
      <w:pPr>
        <w:pStyle w:val="NoSpacing"/>
      </w:pPr>
      <w:r>
        <w:rPr>
          <w:noProof/>
          <w:lang w:eastAsia="en-US"/>
        </w:rPr>
        <w:lastRenderedPageBreak/>
        <mc:AlternateContent>
          <mc:Choice Requires="wps">
            <w:drawing>
              <wp:anchor distT="45720" distB="45720" distL="114300" distR="114300" simplePos="0" relativeHeight="251661312" behindDoc="0" locked="0" layoutInCell="1" allowOverlap="1">
                <wp:simplePos x="0" y="0"/>
                <wp:positionH relativeFrom="margin">
                  <wp:posOffset>5013960</wp:posOffset>
                </wp:positionH>
                <wp:positionV relativeFrom="paragraph">
                  <wp:posOffset>3810</wp:posOffset>
                </wp:positionV>
                <wp:extent cx="3800475" cy="668655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6686550"/>
                        </a:xfrm>
                        <a:prstGeom prst="rect">
                          <a:avLst/>
                        </a:prstGeom>
                        <a:solidFill>
                          <a:srgbClr val="FFFFFF"/>
                        </a:solidFill>
                        <a:ln w="9525">
                          <a:noFill/>
                          <a:miter lim="800000"/>
                          <a:headEnd/>
                          <a:tailEnd/>
                        </a:ln>
                      </wps:spPr>
                      <wps:txbx>
                        <w:txbxContent>
                          <w:p w:rsidR="00D22956" w:rsidRPr="00C5591F" w:rsidRDefault="00D22956">
                            <w:pPr>
                              <w:rPr>
                                <w:b/>
                                <w:sz w:val="28"/>
                                <w:szCs w:val="28"/>
                              </w:rPr>
                            </w:pPr>
                            <w:r w:rsidRPr="00C5591F">
                              <w:rPr>
                                <w:b/>
                                <w:sz w:val="28"/>
                                <w:szCs w:val="28"/>
                              </w:rPr>
                              <w:t>Basket #</w:t>
                            </w:r>
                            <w:proofErr w:type="gramStart"/>
                            <w:r w:rsidRPr="00C5591F">
                              <w:rPr>
                                <w:b/>
                                <w:sz w:val="28"/>
                                <w:szCs w:val="28"/>
                              </w:rPr>
                              <w:t>11  Easy</w:t>
                            </w:r>
                            <w:proofErr w:type="gramEnd"/>
                            <w:r w:rsidRPr="00C5591F">
                              <w:rPr>
                                <w:b/>
                                <w:sz w:val="28"/>
                                <w:szCs w:val="28"/>
                              </w:rPr>
                              <w:t xml:space="preserve"> Money</w:t>
                            </w:r>
                          </w:p>
                          <w:p w:rsidR="00D22956" w:rsidRDefault="00D22956">
                            <w:r w:rsidRPr="00D22956">
                              <w:t>Donated by the families if the 5</w:t>
                            </w:r>
                            <w:r w:rsidRPr="00D22956">
                              <w:rPr>
                                <w:vertAlign w:val="superscript"/>
                              </w:rPr>
                              <w:t>th</w:t>
                            </w:r>
                            <w:r w:rsidRPr="00D22956">
                              <w:t xml:space="preserve"> grade.  </w:t>
                            </w:r>
                            <w:r>
                              <w:t>Need we say more? There will be 3 winners!  Two baskets with CASH, lottery tickets, and a piggy bank.  The 3</w:t>
                            </w:r>
                            <w:r w:rsidRPr="00D22956">
                              <w:rPr>
                                <w:vertAlign w:val="superscript"/>
                              </w:rPr>
                              <w:t>rd</w:t>
                            </w:r>
                            <w:r>
                              <w:t xml:space="preserve"> drawing will be for a stuffed Piggy bank! </w:t>
                            </w:r>
                          </w:p>
                          <w:p w:rsidR="00D22956" w:rsidRDefault="00D22956"/>
                          <w:p w:rsidR="00D22956" w:rsidRPr="00C5591F" w:rsidRDefault="00503696" w:rsidP="00503696">
                            <w:pPr>
                              <w:rPr>
                                <w:b/>
                                <w:sz w:val="28"/>
                                <w:szCs w:val="28"/>
                              </w:rPr>
                            </w:pPr>
                            <w:r w:rsidRPr="00C5591F">
                              <w:rPr>
                                <w:b/>
                                <w:sz w:val="28"/>
                                <w:szCs w:val="28"/>
                              </w:rPr>
                              <w:t>Basket #12 Fun to Play with, Not to Eat.  It’s        PLAY-DOH!</w:t>
                            </w:r>
                          </w:p>
                          <w:p w:rsidR="00503696" w:rsidRDefault="00503696" w:rsidP="00503696">
                            <w:r>
                              <w:t xml:space="preserve">Donated by the families of Riverside 10U &amp; 12U Explosion Softball.  53 Play </w:t>
                            </w:r>
                            <w:proofErr w:type="spellStart"/>
                            <w:r>
                              <w:t>Doh</w:t>
                            </w:r>
                            <w:proofErr w:type="spellEnd"/>
                            <w:r>
                              <w:t xml:space="preserve"> cans, creation station, Birthday cake, Stamp and Shape tool kit, Cake Party, Colors and Shapes, Dr. Drill and Fill. Cake maker, Beach Bucket, Picnic Bucket, numbers bucket, Tools, Ice Cream Castle, </w:t>
                            </w:r>
                            <w:proofErr w:type="gramStart"/>
                            <w:r>
                              <w:t>Pizza</w:t>
                            </w:r>
                            <w:proofErr w:type="gramEnd"/>
                            <w:r>
                              <w:t xml:space="preserve"> Party. </w:t>
                            </w:r>
                          </w:p>
                          <w:p w:rsidR="00503696" w:rsidRPr="00C5591F" w:rsidRDefault="00C5591F" w:rsidP="00503696">
                            <w:pPr>
                              <w:rPr>
                                <w:b/>
                                <w:sz w:val="28"/>
                                <w:szCs w:val="28"/>
                              </w:rPr>
                            </w:pPr>
                            <w:r w:rsidRPr="00C5591F">
                              <w:rPr>
                                <w:b/>
                                <w:sz w:val="28"/>
                                <w:szCs w:val="28"/>
                              </w:rPr>
                              <w:t>Basket #13 Party on Wheels</w:t>
                            </w:r>
                          </w:p>
                          <w:p w:rsidR="00C5591F" w:rsidRDefault="00C5591F" w:rsidP="00503696">
                            <w:r>
                              <w:t xml:space="preserve">Donated by </w:t>
                            </w:r>
                            <w:proofErr w:type="spellStart"/>
                            <w:r>
                              <w:t>Stransky</w:t>
                            </w:r>
                            <w:proofErr w:type="spellEnd"/>
                            <w:r>
                              <w:t xml:space="preserve"> Concrete. Snacks, Pop, Water Guns, in a fold up Radio Flyer Wagon.</w:t>
                            </w:r>
                          </w:p>
                          <w:p w:rsidR="00C5591F" w:rsidRPr="00C5591F" w:rsidRDefault="00C5591F" w:rsidP="00503696">
                            <w:pPr>
                              <w:rPr>
                                <w:b/>
                                <w:sz w:val="28"/>
                                <w:szCs w:val="28"/>
                              </w:rPr>
                            </w:pPr>
                            <w:r w:rsidRPr="00C5591F">
                              <w:rPr>
                                <w:b/>
                                <w:sz w:val="28"/>
                                <w:szCs w:val="28"/>
                              </w:rPr>
                              <w:t>Basket #</w:t>
                            </w:r>
                            <w:proofErr w:type="gramStart"/>
                            <w:r w:rsidRPr="00C5591F">
                              <w:rPr>
                                <w:b/>
                                <w:sz w:val="28"/>
                                <w:szCs w:val="28"/>
                              </w:rPr>
                              <w:t>14  As</w:t>
                            </w:r>
                            <w:proofErr w:type="gramEnd"/>
                            <w:r w:rsidRPr="00C5591F">
                              <w:rPr>
                                <w:b/>
                                <w:sz w:val="28"/>
                                <w:szCs w:val="28"/>
                              </w:rPr>
                              <w:t xml:space="preserve"> Seen on TV</w:t>
                            </w:r>
                          </w:p>
                          <w:p w:rsidR="00C5591F" w:rsidRDefault="00C5591F" w:rsidP="00503696">
                            <w:r>
                              <w:t>Donated by J&amp;L Construction.  The name says it all! All your favorite gadgets</w:t>
                            </w:r>
                            <w:r w:rsidR="00486B94">
                              <w:t xml:space="preserve"> as</w:t>
                            </w:r>
                            <w:r>
                              <w:t xml:space="preserve"> seen on TV.</w:t>
                            </w:r>
                          </w:p>
                          <w:p w:rsidR="00C5591F" w:rsidRDefault="00C5591F" w:rsidP="00503696">
                            <w:r w:rsidRPr="00C5591F">
                              <w:rPr>
                                <w:b/>
                                <w:sz w:val="28"/>
                                <w:szCs w:val="28"/>
                              </w:rPr>
                              <w:t>Basket #15 Girls 20’ Bike</w:t>
                            </w:r>
                            <w:r>
                              <w:t xml:space="preserve"> Donated by Peoples bank</w:t>
                            </w:r>
                          </w:p>
                          <w:p w:rsidR="00C5591F" w:rsidRDefault="00C5591F" w:rsidP="00503696">
                            <w:r w:rsidRPr="00C5591F">
                              <w:rPr>
                                <w:b/>
                                <w:sz w:val="28"/>
                                <w:szCs w:val="28"/>
                              </w:rPr>
                              <w:t>Basket #16 Boys 20’ Bike</w:t>
                            </w:r>
                            <w:r>
                              <w:rPr>
                                <w:sz w:val="28"/>
                                <w:szCs w:val="28"/>
                              </w:rPr>
                              <w:t xml:space="preserve"> </w:t>
                            </w:r>
                            <w:r>
                              <w:t>Donated by Peoples bank</w:t>
                            </w:r>
                          </w:p>
                          <w:p w:rsidR="00C5591F" w:rsidRPr="00C5591F" w:rsidRDefault="00C5591F" w:rsidP="00503696">
                            <w:r w:rsidRPr="00C5591F">
                              <w:rPr>
                                <w:b/>
                                <w:sz w:val="28"/>
                                <w:szCs w:val="28"/>
                              </w:rPr>
                              <w:t>Basket #17 Radio Flyer Big Wheel</w:t>
                            </w:r>
                            <w:r>
                              <w:rPr>
                                <w:sz w:val="28"/>
                                <w:szCs w:val="28"/>
                              </w:rPr>
                              <w:t xml:space="preserve"> </w:t>
                            </w:r>
                            <w:r>
                              <w:t xml:space="preserve">Donated by Laura </w:t>
                            </w:r>
                            <w:proofErr w:type="spellStart"/>
                            <w:r>
                              <w:t>Reimers</w:t>
                            </w:r>
                            <w:proofErr w:type="spellEnd"/>
                          </w:p>
                          <w:p w:rsidR="00C5591F" w:rsidRPr="00C5591F" w:rsidRDefault="00C5591F" w:rsidP="00503696"/>
                          <w:p w:rsidR="00C5591F" w:rsidRPr="00C5591F" w:rsidRDefault="00C5591F" w:rsidP="00503696"/>
                          <w:p w:rsidR="00503696" w:rsidRPr="00503696" w:rsidRDefault="00503696" w:rsidP="005036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4.8pt;margin-top:.3pt;width:299.25pt;height:52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" stroked="f">
                <v:textbox>
                  <w:txbxContent>
                    <w:p w:rsidR="00D22956" w:rsidRPr="00C5591F" w:rsidRDefault="00D22956">
                      <w:pPr>
                        <w:rPr>
                          <w:b/>
                          <w:sz w:val="28"/>
                          <w:szCs w:val="28"/>
                        </w:rPr>
                      </w:pPr>
                      <w:r w:rsidRPr="00C5591F">
                        <w:rPr>
                          <w:b/>
                          <w:sz w:val="28"/>
                          <w:szCs w:val="28"/>
                        </w:rPr>
                        <w:t>Basket #</w:t>
                      </w:r>
                      <w:proofErr w:type="gramStart"/>
                      <w:r w:rsidRPr="00C5591F">
                        <w:rPr>
                          <w:b/>
                          <w:sz w:val="28"/>
                          <w:szCs w:val="28"/>
                        </w:rPr>
                        <w:t>11  Easy</w:t>
                      </w:r>
                      <w:proofErr w:type="gramEnd"/>
                      <w:r w:rsidRPr="00C5591F">
                        <w:rPr>
                          <w:b/>
                          <w:sz w:val="28"/>
                          <w:szCs w:val="28"/>
                        </w:rPr>
                        <w:t xml:space="preserve"> Money</w:t>
                      </w:r>
                    </w:p>
                    <w:p w:rsidR="00D22956" w:rsidRDefault="00D22956">
                      <w:r w:rsidRPr="00D22956">
                        <w:t>Donated by the families if the 5</w:t>
                      </w:r>
                      <w:r w:rsidRPr="00D22956">
                        <w:rPr>
                          <w:vertAlign w:val="superscript"/>
                        </w:rPr>
                        <w:t>th</w:t>
                      </w:r>
                      <w:r w:rsidRPr="00D22956">
                        <w:t xml:space="preserve"> grade.  </w:t>
                      </w:r>
                      <w:r>
                        <w:t>Need we say more? There will be 3 winners!  Two baskets with CASH, lottery tickets, and a piggy bank.  The 3</w:t>
                      </w:r>
                      <w:r w:rsidRPr="00D22956">
                        <w:rPr>
                          <w:vertAlign w:val="superscript"/>
                        </w:rPr>
                        <w:t>rd</w:t>
                      </w:r>
                      <w:r>
                        <w:t xml:space="preserve"> drawing will be for a stuffed Piggy bank! </w:t>
                      </w:r>
                    </w:p>
                    <w:p w:rsidR="00D22956" w:rsidRDefault="00D22956"/>
                    <w:p w:rsidR="00D22956" w:rsidRPr="00C5591F" w:rsidRDefault="00503696" w:rsidP="00503696">
                      <w:pPr>
                        <w:rPr>
                          <w:b/>
                          <w:sz w:val="28"/>
                          <w:szCs w:val="28"/>
                        </w:rPr>
                      </w:pPr>
                      <w:r w:rsidRPr="00C5591F">
                        <w:rPr>
                          <w:b/>
                          <w:sz w:val="28"/>
                          <w:szCs w:val="28"/>
                        </w:rPr>
                        <w:t>Basket #12 Fun to Play with, Not to Eat.  It’s        PLAY-DOH!</w:t>
                      </w:r>
                    </w:p>
                    <w:p w:rsidR="00503696" w:rsidRDefault="00503696" w:rsidP="00503696">
                      <w:r>
                        <w:t xml:space="preserve">Donated by the families of Riverside 10U &amp; 12U Explosion Softball.  53 Play </w:t>
                      </w:r>
                      <w:proofErr w:type="spellStart"/>
                      <w:r>
                        <w:t>Doh</w:t>
                      </w:r>
                      <w:proofErr w:type="spellEnd"/>
                      <w:r>
                        <w:t xml:space="preserve"> cans, creation station, Birthday cake, Stamp and Shape tool kit, Cake Party, Colors and Shapes, Dr. Drill and Fill. Cake maker, Beach Bucket, Picnic Bucket, numbers bucket, Tools, Ice Cream Castle, </w:t>
                      </w:r>
                      <w:proofErr w:type="gramStart"/>
                      <w:r>
                        <w:t>Pizza</w:t>
                      </w:r>
                      <w:proofErr w:type="gramEnd"/>
                      <w:r>
                        <w:t xml:space="preserve"> Party. </w:t>
                      </w:r>
                    </w:p>
                    <w:p w:rsidR="00503696" w:rsidRPr="00C5591F" w:rsidRDefault="00C5591F" w:rsidP="00503696">
                      <w:pPr>
                        <w:rPr>
                          <w:b/>
                          <w:sz w:val="28"/>
                          <w:szCs w:val="28"/>
                        </w:rPr>
                      </w:pPr>
                      <w:r w:rsidRPr="00C5591F">
                        <w:rPr>
                          <w:b/>
                          <w:sz w:val="28"/>
                          <w:szCs w:val="28"/>
                        </w:rPr>
                        <w:t>Basket #13 Party on Wheels</w:t>
                      </w:r>
                    </w:p>
                    <w:p w:rsidR="00C5591F" w:rsidRDefault="00C5591F" w:rsidP="00503696">
                      <w:r>
                        <w:t xml:space="preserve">Donated by </w:t>
                      </w:r>
                      <w:proofErr w:type="spellStart"/>
                      <w:r>
                        <w:t>Stransky</w:t>
                      </w:r>
                      <w:proofErr w:type="spellEnd"/>
                      <w:r>
                        <w:t xml:space="preserve"> Concrete. Snacks, Pop, Water Guns, in a fold up Radio Flyer Wagon.</w:t>
                      </w:r>
                    </w:p>
                    <w:p w:rsidR="00C5591F" w:rsidRPr="00C5591F" w:rsidRDefault="00C5591F" w:rsidP="00503696">
                      <w:pPr>
                        <w:rPr>
                          <w:b/>
                          <w:sz w:val="28"/>
                          <w:szCs w:val="28"/>
                        </w:rPr>
                      </w:pPr>
                      <w:r w:rsidRPr="00C5591F">
                        <w:rPr>
                          <w:b/>
                          <w:sz w:val="28"/>
                          <w:szCs w:val="28"/>
                        </w:rPr>
                        <w:t>Basket #</w:t>
                      </w:r>
                      <w:proofErr w:type="gramStart"/>
                      <w:r w:rsidRPr="00C5591F">
                        <w:rPr>
                          <w:b/>
                          <w:sz w:val="28"/>
                          <w:szCs w:val="28"/>
                        </w:rPr>
                        <w:t>14  As</w:t>
                      </w:r>
                      <w:proofErr w:type="gramEnd"/>
                      <w:r w:rsidRPr="00C5591F">
                        <w:rPr>
                          <w:b/>
                          <w:sz w:val="28"/>
                          <w:szCs w:val="28"/>
                        </w:rPr>
                        <w:t xml:space="preserve"> Seen on TV</w:t>
                      </w:r>
                    </w:p>
                    <w:p w:rsidR="00C5591F" w:rsidRDefault="00C5591F" w:rsidP="00503696">
                      <w:r>
                        <w:t>Donated by J&amp;L Construction.  The name says it all! All your favorite gadgets</w:t>
                      </w:r>
                      <w:r w:rsidR="00486B94">
                        <w:t xml:space="preserve"> as</w:t>
                      </w:r>
                      <w:r>
                        <w:t xml:space="preserve"> seen on TV.</w:t>
                      </w:r>
                    </w:p>
                    <w:p w:rsidR="00C5591F" w:rsidRDefault="00C5591F" w:rsidP="00503696">
                      <w:r w:rsidRPr="00C5591F">
                        <w:rPr>
                          <w:b/>
                          <w:sz w:val="28"/>
                          <w:szCs w:val="28"/>
                        </w:rPr>
                        <w:t>Basket #15 Girls 20’ Bike</w:t>
                      </w:r>
                      <w:r>
                        <w:t xml:space="preserve"> Donated by Peoples bank</w:t>
                      </w:r>
                    </w:p>
                    <w:p w:rsidR="00C5591F" w:rsidRDefault="00C5591F" w:rsidP="00503696">
                      <w:r w:rsidRPr="00C5591F">
                        <w:rPr>
                          <w:b/>
                          <w:sz w:val="28"/>
                          <w:szCs w:val="28"/>
                        </w:rPr>
                        <w:t>Basket #16 Boys 20’ Bike</w:t>
                      </w:r>
                      <w:r>
                        <w:rPr>
                          <w:sz w:val="28"/>
                          <w:szCs w:val="28"/>
                        </w:rPr>
                        <w:t xml:space="preserve"> </w:t>
                      </w:r>
                      <w:r>
                        <w:t>Donated by Peoples bank</w:t>
                      </w:r>
                    </w:p>
                    <w:p w:rsidR="00C5591F" w:rsidRPr="00C5591F" w:rsidRDefault="00C5591F" w:rsidP="00503696">
                      <w:r w:rsidRPr="00C5591F">
                        <w:rPr>
                          <w:b/>
                          <w:sz w:val="28"/>
                          <w:szCs w:val="28"/>
                        </w:rPr>
                        <w:t>Basket #17 Radio Flyer Big Wheel</w:t>
                      </w:r>
                      <w:r>
                        <w:rPr>
                          <w:sz w:val="28"/>
                          <w:szCs w:val="28"/>
                        </w:rPr>
                        <w:t xml:space="preserve"> </w:t>
                      </w:r>
                      <w:r>
                        <w:t xml:space="preserve">Donated by Laura </w:t>
                      </w:r>
                      <w:proofErr w:type="spellStart"/>
                      <w:r>
                        <w:t>Reimers</w:t>
                      </w:r>
                      <w:proofErr w:type="spellEnd"/>
                    </w:p>
                    <w:p w:rsidR="00C5591F" w:rsidRPr="00C5591F" w:rsidRDefault="00C5591F" w:rsidP="00503696"/>
                    <w:p w:rsidR="00C5591F" w:rsidRPr="00C5591F" w:rsidRDefault="00C5591F" w:rsidP="00503696"/>
                    <w:p w:rsidR="00503696" w:rsidRPr="00503696" w:rsidRDefault="00503696" w:rsidP="00503696"/>
                  </w:txbxContent>
                </v:textbox>
                <w10:wrap type="square" anchorx="margin"/>
              </v:shape>
            </w:pict>
          </mc:Fallback>
        </mc:AlternateContent>
      </w:r>
      <w:r w:rsidR="00070AFD">
        <w:rPr>
          <w:noProof/>
          <w:lang w:eastAsia="en-US"/>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4067175" cy="67437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6743700"/>
                        </a:xfrm>
                        <a:prstGeom prst="rect">
                          <a:avLst/>
                        </a:prstGeom>
                        <a:solidFill>
                          <a:srgbClr val="FFFFFF"/>
                        </a:solidFill>
                        <a:ln w="9525">
                          <a:noFill/>
                          <a:miter lim="800000"/>
                          <a:headEnd/>
                          <a:tailEnd/>
                        </a:ln>
                      </wps:spPr>
                      <wps:txbx>
                        <w:txbxContent>
                          <w:p w:rsidR="00070AFD" w:rsidRPr="004616C6" w:rsidRDefault="00070AFD" w:rsidP="00070AFD">
                            <w:pPr>
                              <w:pStyle w:val="NoSpacing"/>
                              <w:rPr>
                                <w:b/>
                                <w:sz w:val="28"/>
                                <w:szCs w:val="28"/>
                              </w:rPr>
                            </w:pPr>
                            <w:r w:rsidRPr="004616C6">
                              <w:rPr>
                                <w:b/>
                                <w:sz w:val="28"/>
                                <w:szCs w:val="28"/>
                              </w:rPr>
                              <w:t>Basket #5 Movie Night</w:t>
                            </w:r>
                          </w:p>
                          <w:p w:rsidR="00070AFD" w:rsidRDefault="00070AFD" w:rsidP="00070AFD">
                            <w:pPr>
                              <w:pStyle w:val="NoSpacing"/>
                              <w:rPr>
                                <w:sz w:val="28"/>
                                <w:szCs w:val="28"/>
                              </w:rPr>
                            </w:pPr>
                          </w:p>
                          <w:p w:rsidR="00866EF7" w:rsidRDefault="00070AFD" w:rsidP="00070AFD">
                            <w:pPr>
                              <w:pStyle w:val="NoSpacing"/>
                            </w:pPr>
                            <w:r>
                              <w:t xml:space="preserve">Donated by the Kindergarten Families.  Big Fluffy blanket.  12 different Movies, CANDY!!! Popcorn, $10 Casey’s Gift Card.  </w:t>
                            </w:r>
                            <w:r w:rsidR="00866EF7">
                              <w:t xml:space="preserve">Popcorn, bags.  OR Sing, </w:t>
                            </w:r>
                            <w:proofErr w:type="spellStart"/>
                            <w:r w:rsidR="00866EF7">
                              <w:t>Moanna</w:t>
                            </w:r>
                            <w:proofErr w:type="spellEnd"/>
                            <w:r w:rsidR="00866EF7">
                              <w:t xml:space="preserve">, other movies, $10 Casey’s card, Candy, popcorn.  (Two drawings for this one as well. </w:t>
                            </w:r>
                          </w:p>
                          <w:p w:rsidR="00866EF7" w:rsidRDefault="00866EF7" w:rsidP="00070AFD">
                            <w:pPr>
                              <w:pStyle w:val="NoSpacing"/>
                            </w:pPr>
                          </w:p>
                          <w:p w:rsidR="00070AFD" w:rsidRPr="004616C6" w:rsidRDefault="00866EF7" w:rsidP="00070AFD">
                            <w:pPr>
                              <w:pStyle w:val="NoSpacing"/>
                              <w:rPr>
                                <w:b/>
                                <w:sz w:val="28"/>
                                <w:szCs w:val="28"/>
                              </w:rPr>
                            </w:pPr>
                            <w:r w:rsidRPr="004616C6">
                              <w:rPr>
                                <w:b/>
                              </w:rPr>
                              <w:t xml:space="preserve"> </w:t>
                            </w:r>
                            <w:r w:rsidR="007C0A33" w:rsidRPr="004616C6">
                              <w:rPr>
                                <w:b/>
                                <w:sz w:val="28"/>
                                <w:szCs w:val="28"/>
                              </w:rPr>
                              <w:t>Basket #6 Gift Card Galore or Shop Local</w:t>
                            </w:r>
                          </w:p>
                          <w:p w:rsidR="00866EF7" w:rsidRPr="00866EF7" w:rsidRDefault="00866EF7" w:rsidP="00070AFD">
                            <w:pPr>
                              <w:pStyle w:val="NoSpacing"/>
                            </w:pPr>
                          </w:p>
                          <w:p w:rsidR="00B65762" w:rsidRDefault="00866EF7" w:rsidP="00070AFD">
                            <w:pPr>
                              <w:pStyle w:val="NoSpacing"/>
                            </w:pPr>
                            <w:r>
                              <w:t>Donated by the families of 2</w:t>
                            </w:r>
                            <w:r w:rsidRPr="00866EF7">
                              <w:rPr>
                                <w:vertAlign w:val="superscript"/>
                              </w:rPr>
                              <w:t>nd</w:t>
                            </w:r>
                            <w:r>
                              <w:t xml:space="preserve"> grade. </w:t>
                            </w:r>
                            <w:r w:rsidR="007C0A33">
                              <w:t xml:space="preserve"> Gift Cards from: Air FX, Games Stop, Best Buy, </w:t>
                            </w:r>
                            <w:proofErr w:type="spellStart"/>
                            <w:r w:rsidR="007C0A33">
                              <w:t>Scheels</w:t>
                            </w:r>
                            <w:proofErr w:type="spellEnd"/>
                            <w:r w:rsidR="00B65762">
                              <w:t xml:space="preserve"> (x2)</w:t>
                            </w:r>
                            <w:r w:rsidR="007C0A33">
                              <w:t xml:space="preserve">, </w:t>
                            </w:r>
                            <w:proofErr w:type="spellStart"/>
                            <w:r w:rsidR="007C0A33">
                              <w:t>Theisens</w:t>
                            </w:r>
                            <w:proofErr w:type="spellEnd"/>
                            <w:r w:rsidR="007C0A33">
                              <w:t xml:space="preserve">, Starbucks, Amazon, Casa </w:t>
                            </w:r>
                            <w:proofErr w:type="spellStart"/>
                            <w:r w:rsidR="007C0A33">
                              <w:t>Tequilla</w:t>
                            </w:r>
                            <w:proofErr w:type="spellEnd"/>
                            <w:r w:rsidR="00B65762">
                              <w:t xml:space="preserve">, Texas roadhouse (x2) </w:t>
                            </w:r>
                            <w:proofErr w:type="spellStart"/>
                            <w:r w:rsidR="00B65762">
                              <w:t>Caseys</w:t>
                            </w:r>
                            <w:proofErr w:type="spellEnd"/>
                            <w:r w:rsidR="00B65762">
                              <w:t xml:space="preserve">, chick </w:t>
                            </w:r>
                            <w:proofErr w:type="spellStart"/>
                            <w:r w:rsidR="00B65762">
                              <w:t>fil</w:t>
                            </w:r>
                            <w:proofErr w:type="spellEnd"/>
                            <w:r w:rsidR="00B65762">
                              <w:t xml:space="preserve"> A and  Wendy’s </w:t>
                            </w:r>
                            <w:r w:rsidR="007C0A33">
                              <w:t xml:space="preserve"> </w:t>
                            </w:r>
                          </w:p>
                          <w:p w:rsidR="00B65762" w:rsidRDefault="00B65762" w:rsidP="00070AFD">
                            <w:pPr>
                              <w:pStyle w:val="NoSpacing"/>
                            </w:pPr>
                            <w:r>
                              <w:tab/>
                            </w:r>
                            <w:r>
                              <w:tab/>
                            </w:r>
                            <w:r>
                              <w:tab/>
                              <w:t>OR</w:t>
                            </w:r>
                          </w:p>
                          <w:p w:rsidR="00866EF7" w:rsidRDefault="00B65762" w:rsidP="00070AFD">
                            <w:pPr>
                              <w:pStyle w:val="NoSpacing"/>
                            </w:pPr>
                            <w:r>
                              <w:t xml:space="preserve">Shop Local- These local businesses donated gift cards or services.  Please support these businesses that continue to support ESO.  </w:t>
                            </w:r>
                            <w:proofErr w:type="spellStart"/>
                            <w:r>
                              <w:t>OoLa</w:t>
                            </w:r>
                            <w:proofErr w:type="spellEnd"/>
                            <w:r>
                              <w:t xml:space="preserve"> </w:t>
                            </w:r>
                            <w:proofErr w:type="spellStart"/>
                            <w:r>
                              <w:t>Atristica</w:t>
                            </w:r>
                            <w:proofErr w:type="spellEnd"/>
                            <w:r>
                              <w:t xml:space="preserve">, BP Amoco, Murphy’s, Iowa </w:t>
                            </w:r>
                            <w:proofErr w:type="spellStart"/>
                            <w:r>
                              <w:t>GymNest</w:t>
                            </w:r>
                            <w:proofErr w:type="spellEnd"/>
                            <w:r>
                              <w:t>, and Exhale Salon.</w:t>
                            </w:r>
                          </w:p>
                          <w:p w:rsidR="00B65762" w:rsidRDefault="00B65762" w:rsidP="00070AFD">
                            <w:pPr>
                              <w:pStyle w:val="NoSpacing"/>
                            </w:pPr>
                          </w:p>
                          <w:p w:rsidR="00B65762" w:rsidRPr="004616C6" w:rsidRDefault="00B65762" w:rsidP="00070AFD">
                            <w:pPr>
                              <w:pStyle w:val="NoSpacing"/>
                              <w:rPr>
                                <w:b/>
                                <w:sz w:val="28"/>
                                <w:szCs w:val="28"/>
                              </w:rPr>
                            </w:pPr>
                            <w:r w:rsidRPr="004616C6">
                              <w:rPr>
                                <w:b/>
                                <w:sz w:val="28"/>
                                <w:szCs w:val="28"/>
                              </w:rPr>
                              <w:t>Basket #7 Baking with Kids</w:t>
                            </w:r>
                          </w:p>
                          <w:p w:rsidR="004616C6" w:rsidRDefault="004616C6" w:rsidP="00070AFD">
                            <w:pPr>
                              <w:pStyle w:val="NoSpacing"/>
                              <w:rPr>
                                <w:sz w:val="28"/>
                                <w:szCs w:val="28"/>
                              </w:rPr>
                            </w:pPr>
                          </w:p>
                          <w:p w:rsidR="00B65762" w:rsidRDefault="00EB3D29" w:rsidP="00070AFD">
                            <w:pPr>
                              <w:pStyle w:val="NoSpacing"/>
                            </w:pPr>
                            <w:r>
                              <w:t>Donated by the families of the 3</w:t>
                            </w:r>
                            <w:r w:rsidRPr="00EB3D29">
                              <w:rPr>
                                <w:vertAlign w:val="superscript"/>
                              </w:rPr>
                              <w:t>rd</w:t>
                            </w:r>
                            <w:r>
                              <w:t xml:space="preserve"> grade. </w:t>
                            </w:r>
                            <w:r w:rsidR="004616C6">
                              <w:t xml:space="preserve">$30 Hobby lobby Card, </w:t>
                            </w:r>
                            <w:r w:rsidR="00B65762">
                              <w:t xml:space="preserve">Cookie Sheet, Cupcake Pan, oven mitt, wooden spoons, </w:t>
                            </w:r>
                            <w:r w:rsidR="004616C6">
                              <w:t>whisks</w:t>
                            </w:r>
                            <w:r w:rsidR="00B65762">
                              <w:t>, 3 kids recipe books, s</w:t>
                            </w:r>
                            <w:r w:rsidR="004616C6">
                              <w:t xml:space="preserve">cissors, apple slicer, kitchen towel, huskie tea towel, spatulas, measuring cups and spoons, cake mix and icing, cupcake liners, </w:t>
                            </w:r>
                          </w:p>
                          <w:p w:rsidR="004616C6" w:rsidRDefault="004616C6" w:rsidP="00070AFD">
                            <w:pPr>
                              <w:pStyle w:val="NoSpacing"/>
                              <w:rPr>
                                <w:sz w:val="28"/>
                                <w:szCs w:val="28"/>
                              </w:rPr>
                            </w:pPr>
                          </w:p>
                          <w:p w:rsidR="004616C6" w:rsidRPr="004616C6" w:rsidRDefault="004616C6" w:rsidP="00070AFD">
                            <w:pPr>
                              <w:pStyle w:val="NoSpacing"/>
                              <w:rPr>
                                <w:b/>
                                <w:sz w:val="28"/>
                                <w:szCs w:val="28"/>
                              </w:rPr>
                            </w:pPr>
                            <w:r w:rsidRPr="004616C6">
                              <w:rPr>
                                <w:b/>
                                <w:sz w:val="28"/>
                                <w:szCs w:val="28"/>
                              </w:rPr>
                              <w:t xml:space="preserve">Basket # 8 Camping </w:t>
                            </w:r>
                          </w:p>
                          <w:p w:rsidR="004616C6" w:rsidRDefault="004616C6" w:rsidP="00070AFD">
                            <w:pPr>
                              <w:pStyle w:val="NoSpacing"/>
                              <w:rPr>
                                <w:sz w:val="28"/>
                                <w:szCs w:val="28"/>
                              </w:rPr>
                            </w:pPr>
                          </w:p>
                          <w:p w:rsidR="004616C6" w:rsidRDefault="004616C6" w:rsidP="00070AFD">
                            <w:pPr>
                              <w:pStyle w:val="NoSpacing"/>
                            </w:pPr>
                            <w:r>
                              <w:t>Donated by the families of the 4</w:t>
                            </w:r>
                            <w:r w:rsidRPr="004616C6">
                              <w:rPr>
                                <w:vertAlign w:val="superscript"/>
                              </w:rPr>
                              <w:t>th</w:t>
                            </w:r>
                            <w:r>
                              <w:t xml:space="preserve"> grade.  Tent, cooler, Grill, Lighters, Tumbler, Tent light, flashlights, candy, cast iron skillet,  BBQ tools, Football, s’mores, Card Games,  candy, sleeping bag, bug soother (x3) Camping chair.  Anything you could possibly need for a weekend away!</w:t>
                            </w:r>
                          </w:p>
                          <w:p w:rsidR="004616C6" w:rsidRDefault="004616C6" w:rsidP="00070AFD">
                            <w:pPr>
                              <w:pStyle w:val="NoSpacing"/>
                            </w:pPr>
                          </w:p>
                          <w:p w:rsidR="004616C6" w:rsidRPr="00D22956" w:rsidRDefault="004616C6" w:rsidP="00070AFD">
                            <w:pPr>
                              <w:pStyle w:val="NoSpacing"/>
                              <w:rPr>
                                <w:b/>
                                <w:sz w:val="28"/>
                                <w:szCs w:val="28"/>
                              </w:rPr>
                            </w:pPr>
                            <w:r w:rsidRPr="00D22956">
                              <w:rPr>
                                <w:b/>
                                <w:sz w:val="28"/>
                                <w:szCs w:val="28"/>
                              </w:rPr>
                              <w:t xml:space="preserve">Basket #9 </w:t>
                            </w:r>
                            <w:proofErr w:type="gramStart"/>
                            <w:r w:rsidR="00486B94">
                              <w:rPr>
                                <w:b/>
                                <w:sz w:val="28"/>
                                <w:szCs w:val="28"/>
                              </w:rPr>
                              <w:t>It’s</w:t>
                            </w:r>
                            <w:proofErr w:type="gramEnd"/>
                            <w:r w:rsidR="00486B94">
                              <w:rPr>
                                <w:b/>
                                <w:sz w:val="28"/>
                                <w:szCs w:val="28"/>
                              </w:rPr>
                              <w:t xml:space="preserve"> a</w:t>
                            </w:r>
                            <w:r w:rsidRPr="00D22956">
                              <w:rPr>
                                <w:b/>
                                <w:sz w:val="28"/>
                                <w:szCs w:val="28"/>
                              </w:rPr>
                              <w:t xml:space="preserve"> Mystery??????</w:t>
                            </w:r>
                          </w:p>
                          <w:p w:rsidR="004616C6" w:rsidRDefault="004616C6" w:rsidP="00070AFD">
                            <w:pPr>
                              <w:pStyle w:val="NoSpacing"/>
                            </w:pPr>
                            <w:r>
                              <w:t xml:space="preserve">You will have to win it to see what’s inside.  Value is more than $250 but less than 1 million. </w:t>
                            </w:r>
                          </w:p>
                          <w:p w:rsidR="004616C6" w:rsidRDefault="004616C6" w:rsidP="00070AFD">
                            <w:pPr>
                              <w:pStyle w:val="NoSpacing"/>
                            </w:pPr>
                          </w:p>
                          <w:p w:rsidR="004616C6" w:rsidRPr="00D22956" w:rsidRDefault="004616C6" w:rsidP="00070AFD">
                            <w:pPr>
                              <w:pStyle w:val="NoSpacing"/>
                              <w:rPr>
                                <w:b/>
                                <w:sz w:val="28"/>
                                <w:szCs w:val="28"/>
                              </w:rPr>
                            </w:pPr>
                          </w:p>
                          <w:p w:rsidR="004616C6" w:rsidRPr="00D22956" w:rsidRDefault="004616C6" w:rsidP="00070AFD">
                            <w:pPr>
                              <w:pStyle w:val="NoSpacing"/>
                              <w:rPr>
                                <w:b/>
                                <w:sz w:val="28"/>
                                <w:szCs w:val="28"/>
                              </w:rPr>
                            </w:pPr>
                            <w:r w:rsidRPr="00D22956">
                              <w:rPr>
                                <w:b/>
                                <w:sz w:val="28"/>
                                <w:szCs w:val="28"/>
                              </w:rPr>
                              <w:t>Basket #</w:t>
                            </w:r>
                            <w:proofErr w:type="gramStart"/>
                            <w:r w:rsidRPr="00D22956">
                              <w:rPr>
                                <w:b/>
                                <w:sz w:val="28"/>
                                <w:szCs w:val="28"/>
                              </w:rPr>
                              <w:t>10  GO</w:t>
                            </w:r>
                            <w:proofErr w:type="gramEnd"/>
                            <w:r w:rsidRPr="00D22956">
                              <w:rPr>
                                <w:b/>
                                <w:sz w:val="28"/>
                                <w:szCs w:val="28"/>
                              </w:rPr>
                              <w:t xml:space="preserve"> HUSKIES!!!!</w:t>
                            </w:r>
                          </w:p>
                          <w:p w:rsidR="004616C6" w:rsidRPr="004616C6" w:rsidRDefault="004616C6" w:rsidP="00070AFD">
                            <w:pPr>
                              <w:pStyle w:val="NoSpacing"/>
                            </w:pPr>
                            <w:r>
                              <w:t>Donated by ESO and the Boosters. Family Athletic Pass</w:t>
                            </w:r>
                            <w:proofErr w:type="gramStart"/>
                            <w:r>
                              <w:t>,  Adult</w:t>
                            </w:r>
                            <w:proofErr w:type="gramEnd"/>
                            <w:r>
                              <w:t xml:space="preserve"> Sweat shirt, adult shirt, youth shirt,  Huskie tumblers and mason jar, fan gear!</w:t>
                            </w:r>
                          </w:p>
                          <w:p w:rsidR="004616C6" w:rsidRPr="004616C6" w:rsidRDefault="004616C6" w:rsidP="00070AFD">
                            <w:pPr>
                              <w:pStyle w:val="NoSpacing"/>
                            </w:pPr>
                          </w:p>
                          <w:p w:rsidR="004616C6" w:rsidRDefault="004616C6" w:rsidP="00070AFD">
                            <w:pPr>
                              <w:pStyle w:val="NoSpacing"/>
                            </w:pPr>
                          </w:p>
                          <w:p w:rsidR="004616C6" w:rsidRPr="004616C6" w:rsidRDefault="004616C6" w:rsidP="00070AFD">
                            <w:pPr>
                              <w:pStyle w:val="NoSpacing"/>
                            </w:pPr>
                            <w:r>
                              <w:t xml:space="preserve"> </w:t>
                            </w:r>
                          </w:p>
                          <w:p w:rsidR="00B65762" w:rsidRPr="00B65762" w:rsidRDefault="00B65762" w:rsidP="00070AFD">
                            <w:pPr>
                              <w:pStyle w:val="NoSpacing"/>
                            </w:pPr>
                          </w:p>
                          <w:p w:rsidR="00866EF7" w:rsidRPr="00866EF7" w:rsidRDefault="00866EF7" w:rsidP="00070AFD">
                            <w:pPr>
                              <w:pStyle w:val="NoSpacing"/>
                              <w:rPr>
                                <w:sz w:val="36"/>
                                <w:szCs w:val="36"/>
                              </w:rPr>
                            </w:pPr>
                          </w:p>
                          <w:p w:rsidR="00070AFD" w:rsidRDefault="00070A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320.25pt;height:53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" stroked="f">
                <v:textbox>
                  <w:txbxContent>
                    <w:p w:rsidR="00070AFD" w:rsidRPr="004616C6" w:rsidRDefault="00070AFD" w:rsidP="00070AFD">
                      <w:pPr>
                        <w:pStyle w:val="NoSpacing"/>
                        <w:rPr>
                          <w:b/>
                          <w:sz w:val="28"/>
                          <w:szCs w:val="28"/>
                        </w:rPr>
                      </w:pPr>
                      <w:r w:rsidRPr="004616C6">
                        <w:rPr>
                          <w:b/>
                          <w:sz w:val="28"/>
                          <w:szCs w:val="28"/>
                        </w:rPr>
                        <w:t>Basket #5 Movie Night</w:t>
                      </w:r>
                    </w:p>
                    <w:p w:rsidR="00070AFD" w:rsidRDefault="00070AFD" w:rsidP="00070AFD">
                      <w:pPr>
                        <w:pStyle w:val="NoSpacing"/>
                        <w:rPr>
                          <w:sz w:val="28"/>
                          <w:szCs w:val="28"/>
                        </w:rPr>
                      </w:pPr>
                    </w:p>
                    <w:p w:rsidR="00866EF7" w:rsidRDefault="00070AFD" w:rsidP="00070AFD">
                      <w:pPr>
                        <w:pStyle w:val="NoSpacing"/>
                      </w:pPr>
                      <w:r>
                        <w:t xml:space="preserve">Donated by the Kindergarten Families.  Big Fluffy blanket.  12 different Movies, CANDY!!! Popcorn, $10 Casey’s Gift Card.  </w:t>
                      </w:r>
                      <w:r w:rsidR="00866EF7">
                        <w:t xml:space="preserve">Popcorn, bags.  OR Sing, </w:t>
                      </w:r>
                      <w:proofErr w:type="spellStart"/>
                      <w:r w:rsidR="00866EF7">
                        <w:t>Moanna</w:t>
                      </w:r>
                      <w:proofErr w:type="spellEnd"/>
                      <w:r w:rsidR="00866EF7">
                        <w:t xml:space="preserve">, other movies, $10 Casey’s card, Candy, popcorn.  (Two drawings for this one as well. </w:t>
                      </w:r>
                    </w:p>
                    <w:p w:rsidR="00866EF7" w:rsidRDefault="00866EF7" w:rsidP="00070AFD">
                      <w:pPr>
                        <w:pStyle w:val="NoSpacing"/>
                      </w:pPr>
                    </w:p>
                    <w:p w:rsidR="00070AFD" w:rsidRPr="004616C6" w:rsidRDefault="00866EF7" w:rsidP="00070AFD">
                      <w:pPr>
                        <w:pStyle w:val="NoSpacing"/>
                        <w:rPr>
                          <w:b/>
                          <w:sz w:val="28"/>
                          <w:szCs w:val="28"/>
                        </w:rPr>
                      </w:pPr>
                      <w:r w:rsidRPr="004616C6">
                        <w:rPr>
                          <w:b/>
                        </w:rPr>
                        <w:t xml:space="preserve"> </w:t>
                      </w:r>
                      <w:r w:rsidR="007C0A33" w:rsidRPr="004616C6">
                        <w:rPr>
                          <w:b/>
                          <w:sz w:val="28"/>
                          <w:szCs w:val="28"/>
                        </w:rPr>
                        <w:t>Basket #6 Gift Card Galore or Shop Local</w:t>
                      </w:r>
                    </w:p>
                    <w:p w:rsidR="00866EF7" w:rsidRPr="00866EF7" w:rsidRDefault="00866EF7" w:rsidP="00070AFD">
                      <w:pPr>
                        <w:pStyle w:val="NoSpacing"/>
                      </w:pPr>
                    </w:p>
                    <w:p w:rsidR="00B65762" w:rsidRDefault="00866EF7" w:rsidP="00070AFD">
                      <w:pPr>
                        <w:pStyle w:val="NoSpacing"/>
                      </w:pPr>
                      <w:r>
                        <w:t>Donated by the families of 2</w:t>
                      </w:r>
                      <w:r w:rsidRPr="00866EF7">
                        <w:rPr>
                          <w:vertAlign w:val="superscript"/>
                        </w:rPr>
                        <w:t>nd</w:t>
                      </w:r>
                      <w:r>
                        <w:t xml:space="preserve"> grade. </w:t>
                      </w:r>
                      <w:r w:rsidR="007C0A33">
                        <w:t xml:space="preserve"> Gift Cards from: Air FX, Games Stop, Best Buy, </w:t>
                      </w:r>
                      <w:proofErr w:type="spellStart"/>
                      <w:r w:rsidR="007C0A33">
                        <w:t>Scheels</w:t>
                      </w:r>
                      <w:proofErr w:type="spellEnd"/>
                      <w:r w:rsidR="00B65762">
                        <w:t xml:space="preserve"> (x2)</w:t>
                      </w:r>
                      <w:r w:rsidR="007C0A33">
                        <w:t xml:space="preserve">, </w:t>
                      </w:r>
                      <w:proofErr w:type="spellStart"/>
                      <w:r w:rsidR="007C0A33">
                        <w:t>Theisens</w:t>
                      </w:r>
                      <w:proofErr w:type="spellEnd"/>
                      <w:r w:rsidR="007C0A33">
                        <w:t xml:space="preserve">, Starbucks, Amazon, Casa </w:t>
                      </w:r>
                      <w:proofErr w:type="spellStart"/>
                      <w:r w:rsidR="007C0A33">
                        <w:t>Tequilla</w:t>
                      </w:r>
                      <w:proofErr w:type="spellEnd"/>
                      <w:r w:rsidR="00B65762">
                        <w:t xml:space="preserve">, Texas roadhouse (x2) </w:t>
                      </w:r>
                      <w:proofErr w:type="spellStart"/>
                      <w:r w:rsidR="00B65762">
                        <w:t>Caseys</w:t>
                      </w:r>
                      <w:proofErr w:type="spellEnd"/>
                      <w:r w:rsidR="00B65762">
                        <w:t xml:space="preserve">, chick </w:t>
                      </w:r>
                      <w:proofErr w:type="spellStart"/>
                      <w:r w:rsidR="00B65762">
                        <w:t>fil</w:t>
                      </w:r>
                      <w:proofErr w:type="spellEnd"/>
                      <w:r w:rsidR="00B65762">
                        <w:t xml:space="preserve"> A and  Wendy’s </w:t>
                      </w:r>
                      <w:r w:rsidR="007C0A33">
                        <w:t xml:space="preserve"> </w:t>
                      </w:r>
                    </w:p>
                    <w:p w:rsidR="00B65762" w:rsidRDefault="00B65762" w:rsidP="00070AFD">
                      <w:pPr>
                        <w:pStyle w:val="NoSpacing"/>
                      </w:pPr>
                      <w:r>
                        <w:tab/>
                      </w:r>
                      <w:r>
                        <w:tab/>
                      </w:r>
                      <w:r>
                        <w:tab/>
                        <w:t>OR</w:t>
                      </w:r>
                    </w:p>
                    <w:p w:rsidR="00866EF7" w:rsidRDefault="00B65762" w:rsidP="00070AFD">
                      <w:pPr>
                        <w:pStyle w:val="NoSpacing"/>
                      </w:pPr>
                      <w:r>
                        <w:t xml:space="preserve">Shop Local- These local businesses donated gift cards or services.  Please support these businesses that continue to support ESO.  </w:t>
                      </w:r>
                      <w:proofErr w:type="spellStart"/>
                      <w:r>
                        <w:t>OoLa</w:t>
                      </w:r>
                      <w:proofErr w:type="spellEnd"/>
                      <w:r>
                        <w:t xml:space="preserve"> </w:t>
                      </w:r>
                      <w:proofErr w:type="spellStart"/>
                      <w:r>
                        <w:t>Atristica</w:t>
                      </w:r>
                      <w:proofErr w:type="spellEnd"/>
                      <w:r>
                        <w:t xml:space="preserve">, BP Amoco, Murphy’s, Iowa </w:t>
                      </w:r>
                      <w:proofErr w:type="spellStart"/>
                      <w:r>
                        <w:t>GymNest</w:t>
                      </w:r>
                      <w:proofErr w:type="spellEnd"/>
                      <w:r>
                        <w:t>, and Exhale Salon.</w:t>
                      </w:r>
                    </w:p>
                    <w:p w:rsidR="00B65762" w:rsidRDefault="00B65762" w:rsidP="00070AFD">
                      <w:pPr>
                        <w:pStyle w:val="NoSpacing"/>
                      </w:pPr>
                    </w:p>
                    <w:p w:rsidR="00B65762" w:rsidRPr="004616C6" w:rsidRDefault="00B65762" w:rsidP="00070AFD">
                      <w:pPr>
                        <w:pStyle w:val="NoSpacing"/>
                        <w:rPr>
                          <w:b/>
                          <w:sz w:val="28"/>
                          <w:szCs w:val="28"/>
                        </w:rPr>
                      </w:pPr>
                      <w:r w:rsidRPr="004616C6">
                        <w:rPr>
                          <w:b/>
                          <w:sz w:val="28"/>
                          <w:szCs w:val="28"/>
                        </w:rPr>
                        <w:t>Basket #7 Baking with Kids</w:t>
                      </w:r>
                    </w:p>
                    <w:p w:rsidR="004616C6" w:rsidRDefault="004616C6" w:rsidP="00070AFD">
                      <w:pPr>
                        <w:pStyle w:val="NoSpacing"/>
                        <w:rPr>
                          <w:sz w:val="28"/>
                          <w:szCs w:val="28"/>
                        </w:rPr>
                      </w:pPr>
                    </w:p>
                    <w:p w:rsidR="00B65762" w:rsidRDefault="00EB3D29" w:rsidP="00070AFD">
                      <w:pPr>
                        <w:pStyle w:val="NoSpacing"/>
                      </w:pPr>
                      <w:r>
                        <w:t>Donated by the families of the 3</w:t>
                      </w:r>
                      <w:r w:rsidRPr="00EB3D29">
                        <w:rPr>
                          <w:vertAlign w:val="superscript"/>
                        </w:rPr>
                        <w:t>rd</w:t>
                      </w:r>
                      <w:r>
                        <w:t xml:space="preserve"> grade. </w:t>
                      </w:r>
                      <w:r w:rsidR="004616C6">
                        <w:t xml:space="preserve">$30 Hobby lobby Card, </w:t>
                      </w:r>
                      <w:r w:rsidR="00B65762">
                        <w:t xml:space="preserve">Cookie Sheet, Cupcake Pan, oven mitt, wooden spoons, </w:t>
                      </w:r>
                      <w:r w:rsidR="004616C6">
                        <w:t>whisks</w:t>
                      </w:r>
                      <w:r w:rsidR="00B65762">
                        <w:t>, 3 kids recipe books, s</w:t>
                      </w:r>
                      <w:r w:rsidR="004616C6">
                        <w:t xml:space="preserve">cissors, apple slicer, kitchen towel, huskie tea towel, spatulas, measuring cups and spoons, cake mix and icing, cupcake liners, </w:t>
                      </w:r>
                    </w:p>
                    <w:p w:rsidR="004616C6" w:rsidRDefault="004616C6" w:rsidP="00070AFD">
                      <w:pPr>
                        <w:pStyle w:val="NoSpacing"/>
                        <w:rPr>
                          <w:sz w:val="28"/>
                          <w:szCs w:val="28"/>
                        </w:rPr>
                      </w:pPr>
                    </w:p>
                    <w:p w:rsidR="004616C6" w:rsidRPr="004616C6" w:rsidRDefault="004616C6" w:rsidP="00070AFD">
                      <w:pPr>
                        <w:pStyle w:val="NoSpacing"/>
                        <w:rPr>
                          <w:b/>
                          <w:sz w:val="28"/>
                          <w:szCs w:val="28"/>
                        </w:rPr>
                      </w:pPr>
                      <w:r w:rsidRPr="004616C6">
                        <w:rPr>
                          <w:b/>
                          <w:sz w:val="28"/>
                          <w:szCs w:val="28"/>
                        </w:rPr>
                        <w:t xml:space="preserve">Basket # 8 Camping </w:t>
                      </w:r>
                    </w:p>
                    <w:p w:rsidR="004616C6" w:rsidRDefault="004616C6" w:rsidP="00070AFD">
                      <w:pPr>
                        <w:pStyle w:val="NoSpacing"/>
                        <w:rPr>
                          <w:sz w:val="28"/>
                          <w:szCs w:val="28"/>
                        </w:rPr>
                      </w:pPr>
                    </w:p>
                    <w:p w:rsidR="004616C6" w:rsidRDefault="004616C6" w:rsidP="00070AFD">
                      <w:pPr>
                        <w:pStyle w:val="NoSpacing"/>
                      </w:pPr>
                      <w:r>
                        <w:t>Donated by the families of the 4</w:t>
                      </w:r>
                      <w:r w:rsidRPr="004616C6">
                        <w:rPr>
                          <w:vertAlign w:val="superscript"/>
                        </w:rPr>
                        <w:t>th</w:t>
                      </w:r>
                      <w:r>
                        <w:t xml:space="preserve"> grade.  Tent, cooler, Grill, Lighters, Tumbler, Tent light, flashlights, candy, cast iron skillet,  BBQ tools, Football, s’mores, Card Games,  candy, sleeping bag, bug soother (x3) Camping chair.  Anything you could possibly need for a weekend away!</w:t>
                      </w:r>
                    </w:p>
                    <w:p w:rsidR="004616C6" w:rsidRDefault="004616C6" w:rsidP="00070AFD">
                      <w:pPr>
                        <w:pStyle w:val="NoSpacing"/>
                      </w:pPr>
                    </w:p>
                    <w:p w:rsidR="004616C6" w:rsidRPr="00D22956" w:rsidRDefault="004616C6" w:rsidP="00070AFD">
                      <w:pPr>
                        <w:pStyle w:val="NoSpacing"/>
                        <w:rPr>
                          <w:b/>
                          <w:sz w:val="28"/>
                          <w:szCs w:val="28"/>
                        </w:rPr>
                      </w:pPr>
                      <w:r w:rsidRPr="00D22956">
                        <w:rPr>
                          <w:b/>
                          <w:sz w:val="28"/>
                          <w:szCs w:val="28"/>
                        </w:rPr>
                        <w:t xml:space="preserve">Basket #9 </w:t>
                      </w:r>
                      <w:proofErr w:type="gramStart"/>
                      <w:r w:rsidR="00486B94">
                        <w:rPr>
                          <w:b/>
                          <w:sz w:val="28"/>
                          <w:szCs w:val="28"/>
                        </w:rPr>
                        <w:t>It’s</w:t>
                      </w:r>
                      <w:proofErr w:type="gramEnd"/>
                      <w:r w:rsidR="00486B94">
                        <w:rPr>
                          <w:b/>
                          <w:sz w:val="28"/>
                          <w:szCs w:val="28"/>
                        </w:rPr>
                        <w:t xml:space="preserve"> a</w:t>
                      </w:r>
                      <w:r w:rsidRPr="00D22956">
                        <w:rPr>
                          <w:b/>
                          <w:sz w:val="28"/>
                          <w:szCs w:val="28"/>
                        </w:rPr>
                        <w:t xml:space="preserve"> Mystery??????</w:t>
                      </w:r>
                    </w:p>
                    <w:p w:rsidR="004616C6" w:rsidRDefault="004616C6" w:rsidP="00070AFD">
                      <w:pPr>
                        <w:pStyle w:val="NoSpacing"/>
                      </w:pPr>
                      <w:r>
                        <w:t xml:space="preserve">You will have to win it to see what’s inside.  Value is more than $250 but less than 1 million. </w:t>
                      </w:r>
                    </w:p>
                    <w:p w:rsidR="004616C6" w:rsidRDefault="004616C6" w:rsidP="00070AFD">
                      <w:pPr>
                        <w:pStyle w:val="NoSpacing"/>
                      </w:pPr>
                    </w:p>
                    <w:p w:rsidR="004616C6" w:rsidRPr="00D22956" w:rsidRDefault="004616C6" w:rsidP="00070AFD">
                      <w:pPr>
                        <w:pStyle w:val="NoSpacing"/>
                        <w:rPr>
                          <w:b/>
                          <w:sz w:val="28"/>
                          <w:szCs w:val="28"/>
                        </w:rPr>
                      </w:pPr>
                    </w:p>
                    <w:p w:rsidR="004616C6" w:rsidRPr="00D22956" w:rsidRDefault="004616C6" w:rsidP="00070AFD">
                      <w:pPr>
                        <w:pStyle w:val="NoSpacing"/>
                        <w:rPr>
                          <w:b/>
                          <w:sz w:val="28"/>
                          <w:szCs w:val="28"/>
                        </w:rPr>
                      </w:pPr>
                      <w:r w:rsidRPr="00D22956">
                        <w:rPr>
                          <w:b/>
                          <w:sz w:val="28"/>
                          <w:szCs w:val="28"/>
                        </w:rPr>
                        <w:t>Basket #</w:t>
                      </w:r>
                      <w:proofErr w:type="gramStart"/>
                      <w:r w:rsidRPr="00D22956">
                        <w:rPr>
                          <w:b/>
                          <w:sz w:val="28"/>
                          <w:szCs w:val="28"/>
                        </w:rPr>
                        <w:t>10  GO</w:t>
                      </w:r>
                      <w:proofErr w:type="gramEnd"/>
                      <w:r w:rsidRPr="00D22956">
                        <w:rPr>
                          <w:b/>
                          <w:sz w:val="28"/>
                          <w:szCs w:val="28"/>
                        </w:rPr>
                        <w:t xml:space="preserve"> HUSKIES!!!!</w:t>
                      </w:r>
                    </w:p>
                    <w:p w:rsidR="004616C6" w:rsidRPr="004616C6" w:rsidRDefault="004616C6" w:rsidP="00070AFD">
                      <w:pPr>
                        <w:pStyle w:val="NoSpacing"/>
                      </w:pPr>
                      <w:r>
                        <w:t>Donated by ESO and the Boosters. Family Athletic Pass</w:t>
                      </w:r>
                      <w:proofErr w:type="gramStart"/>
                      <w:r>
                        <w:t>,  Adult</w:t>
                      </w:r>
                      <w:proofErr w:type="gramEnd"/>
                      <w:r>
                        <w:t xml:space="preserve"> Sweat shirt, adult shirt, youth shirt,  Huskie tumblers and mason jar, fan gear!</w:t>
                      </w:r>
                    </w:p>
                    <w:p w:rsidR="004616C6" w:rsidRPr="004616C6" w:rsidRDefault="004616C6" w:rsidP="00070AFD">
                      <w:pPr>
                        <w:pStyle w:val="NoSpacing"/>
                      </w:pPr>
                    </w:p>
                    <w:p w:rsidR="004616C6" w:rsidRDefault="004616C6" w:rsidP="00070AFD">
                      <w:pPr>
                        <w:pStyle w:val="NoSpacing"/>
                      </w:pPr>
                    </w:p>
                    <w:p w:rsidR="004616C6" w:rsidRPr="004616C6" w:rsidRDefault="004616C6" w:rsidP="00070AFD">
                      <w:pPr>
                        <w:pStyle w:val="NoSpacing"/>
                      </w:pPr>
                      <w:r>
                        <w:t xml:space="preserve"> </w:t>
                      </w:r>
                    </w:p>
                    <w:p w:rsidR="00B65762" w:rsidRPr="00B65762" w:rsidRDefault="00B65762" w:rsidP="00070AFD">
                      <w:pPr>
                        <w:pStyle w:val="NoSpacing"/>
                      </w:pPr>
                    </w:p>
                    <w:p w:rsidR="00866EF7" w:rsidRPr="00866EF7" w:rsidRDefault="00866EF7" w:rsidP="00070AFD">
                      <w:pPr>
                        <w:pStyle w:val="NoSpacing"/>
                        <w:rPr>
                          <w:sz w:val="36"/>
                          <w:szCs w:val="36"/>
                        </w:rPr>
                      </w:pPr>
                    </w:p>
                    <w:p w:rsidR="00070AFD" w:rsidRDefault="00070AFD"/>
                  </w:txbxContent>
                </v:textbox>
                <w10:wrap type="square" anchorx="margin"/>
              </v:shape>
            </w:pict>
          </mc:Fallback>
        </mc:AlternateContent>
      </w:r>
      <w:r w:rsidR="00070AFD">
        <w:t xml:space="preserve"> </w:t>
      </w:r>
      <w:bookmarkStart w:id="0" w:name="_GoBack"/>
      <w:bookmarkEnd w:id="0"/>
    </w:p>
    <w:sectPr w:rsidR="00070AFD" w:rsidRPr="00070AFD">
      <w:pgSz w:w="15840" w:h="12240" w:orient="landscape"/>
      <w:pgMar w:top="1224"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9E"/>
    <w:rsid w:val="00070AFD"/>
    <w:rsid w:val="000C7562"/>
    <w:rsid w:val="003475A3"/>
    <w:rsid w:val="00362552"/>
    <w:rsid w:val="003F7C2F"/>
    <w:rsid w:val="00427783"/>
    <w:rsid w:val="004616C6"/>
    <w:rsid w:val="00482D9E"/>
    <w:rsid w:val="00486B94"/>
    <w:rsid w:val="00503696"/>
    <w:rsid w:val="00543676"/>
    <w:rsid w:val="005767C2"/>
    <w:rsid w:val="00577F0D"/>
    <w:rsid w:val="00760E7B"/>
    <w:rsid w:val="007C0A33"/>
    <w:rsid w:val="00842208"/>
    <w:rsid w:val="00866EF7"/>
    <w:rsid w:val="00A10603"/>
    <w:rsid w:val="00B65762"/>
    <w:rsid w:val="00C5591F"/>
    <w:rsid w:val="00D07359"/>
    <w:rsid w:val="00D22956"/>
    <w:rsid w:val="00EB3D29"/>
    <w:rsid w:val="00FE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6FB22159-6A33-4B4A-BF8E-51F0E6FB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562"/>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paragraph" w:styleId="BalloonText">
    <w:name w:val="Balloon Text"/>
    <w:basedOn w:val="Normal"/>
    <w:link w:val="BalloonTextChar"/>
    <w:uiPriority w:val="99"/>
    <w:semiHidden/>
    <w:unhideWhenUsed/>
    <w:rsid w:val="00577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F0D"/>
    <w:rPr>
      <w:rFonts w:ascii="Segoe UI" w:hAnsi="Segoe UI" w:cs="Segoe UI"/>
      <w:sz w:val="18"/>
      <w:szCs w:val="18"/>
    </w:rPr>
  </w:style>
  <w:style w:type="character" w:styleId="Hyperlink">
    <w:name w:val="Hyperlink"/>
    <w:basedOn w:val="DefaultParagraphFont"/>
    <w:uiPriority w:val="99"/>
    <w:unhideWhenUsed/>
    <w:rsid w:val="00486B94"/>
    <w:rPr>
      <w:color w:val="4F879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peiffer@mchsi.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AppData\Roaming\Microsoft\Templates\Bookl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0CE9E991EE42DBB501718275C98E7A"/>
        <w:category>
          <w:name w:val="General"/>
          <w:gallery w:val="placeholder"/>
        </w:category>
        <w:types>
          <w:type w:val="bbPlcHdr"/>
        </w:types>
        <w:behaviors>
          <w:behavior w:val="content"/>
        </w:behaviors>
        <w:guid w:val="{14757B76-B78A-49ED-8361-02D46BB0BF59}"/>
      </w:docPartPr>
      <w:docPartBody>
        <w:p w:rsidR="00B1219D" w:rsidRDefault="00490B1A">
          <w:pPr>
            <w:pStyle w:val="410CE9E991EE42DBB501718275C98E7A"/>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B1A"/>
    <w:rsid w:val="00490B1A"/>
    <w:rsid w:val="0071598E"/>
    <w:rsid w:val="00B1219D"/>
    <w:rsid w:val="00D5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7260066F304C46A0349842BF3A7797">
    <w:name w:val="BC7260066F304C46A0349842BF3A7797"/>
  </w:style>
  <w:style w:type="paragraph" w:customStyle="1" w:styleId="5720AFB2C002494C9DF1D2B35062A3D7">
    <w:name w:val="5720AFB2C002494C9DF1D2B35062A3D7"/>
  </w:style>
  <w:style w:type="paragraph" w:customStyle="1" w:styleId="4246301D50494E7CA4502231FDA167A8">
    <w:name w:val="4246301D50494E7CA4502231FDA167A8"/>
  </w:style>
  <w:style w:type="paragraph" w:customStyle="1" w:styleId="1274CF8B82CD41F4B971641455E0BFB2">
    <w:name w:val="1274CF8B82CD41F4B971641455E0BFB2"/>
  </w:style>
  <w:style w:type="paragraph" w:customStyle="1" w:styleId="C697A8A699CC427C936EF30BD9EEFE7B">
    <w:name w:val="C697A8A699CC427C936EF30BD9EEFE7B"/>
  </w:style>
  <w:style w:type="paragraph" w:customStyle="1" w:styleId="410CE9E991EE42DBB501718275C98E7A">
    <w:name w:val="410CE9E991EE42DBB501718275C98E7A"/>
  </w:style>
  <w:style w:type="paragraph" w:customStyle="1" w:styleId="E76C186E9FFA4883B362598C0D25301A">
    <w:name w:val="E76C186E9FFA4883B362598C0D25301A"/>
  </w:style>
  <w:style w:type="paragraph" w:customStyle="1" w:styleId="CF4BDF3B8A9C4C2389524CC395A7F8E1">
    <w:name w:val="CF4BDF3B8A9C4C2389524CC395A7F8E1"/>
  </w:style>
  <w:style w:type="paragraph" w:customStyle="1" w:styleId="FE4769AE93F745B58E686C5B5E8A2982">
    <w:name w:val="FE4769AE93F745B58E686C5B5E8A2982"/>
  </w:style>
  <w:style w:type="paragraph" w:customStyle="1" w:styleId="B50784D5C53C4B4390F966A5F79C63E5">
    <w:name w:val="B50784D5C53C4B4390F966A5F79C63E5"/>
  </w:style>
  <w:style w:type="paragraph" w:customStyle="1" w:styleId="CA4A8462E5F047349706EE1074C5018C">
    <w:name w:val="CA4A8462E5F047349706EE1074C5018C"/>
  </w:style>
  <w:style w:type="paragraph" w:customStyle="1" w:styleId="7B9E10E32A75416E91A770332D3530E3">
    <w:name w:val="7B9E10E32A75416E91A770332D3530E3"/>
  </w:style>
  <w:style w:type="paragraph" w:customStyle="1" w:styleId="955F69B9103E4831AD3C1126A631984B">
    <w:name w:val="955F69B9103E4831AD3C1126A631984B"/>
  </w:style>
  <w:style w:type="paragraph" w:customStyle="1" w:styleId="D017AA2E4C324910B8067E79463D1C89">
    <w:name w:val="D017AA2E4C324910B8067E79463D1C89"/>
  </w:style>
  <w:style w:type="paragraph" w:customStyle="1" w:styleId="0E8139373DDD42F0A9208480ADB9E5BF">
    <w:name w:val="0E8139373DDD42F0A9208480ADB9E5BF"/>
  </w:style>
  <w:style w:type="paragraph" w:customStyle="1" w:styleId="9A156EF6CB994B668E9FAFCC42299D60">
    <w:name w:val="9A156EF6CB994B668E9FAFCC42299D60"/>
  </w:style>
  <w:style w:type="paragraph" w:customStyle="1" w:styleId="7360D750E0EA4BF08B4DCB1298335301">
    <w:name w:val="7360D750E0EA4BF08B4DCB1298335301"/>
  </w:style>
  <w:style w:type="paragraph" w:customStyle="1" w:styleId="97CC8B098522476C94239EA3F8859DA6">
    <w:name w:val="97CC8B098522476C94239EA3F8859DA6"/>
  </w:style>
  <w:style w:type="paragraph" w:customStyle="1" w:styleId="5CE1C3F9095F4A62B262D3EC7D4E1841">
    <w:name w:val="5CE1C3F9095F4A62B262D3EC7D4E1841"/>
  </w:style>
  <w:style w:type="paragraph" w:customStyle="1" w:styleId="52DFF03502D44FBFBB071979C14DE8EC">
    <w:name w:val="52DFF03502D44FBFBB071979C14DE8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36AB67CC-619F-4527-BF87-C6D3D1DB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Template>
  <TotalTime>247</TotalTime>
  <Pages>4</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event Information</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Peiffer</dc:creator>
  <cp:keywords/>
  <dc:description/>
  <cp:lastModifiedBy>Jay Peiffer</cp:lastModifiedBy>
  <cp:revision>3</cp:revision>
  <cp:lastPrinted>2017-04-05T03:10:00Z</cp:lastPrinted>
  <dcterms:created xsi:type="dcterms:W3CDTF">2017-04-04T19:14:00Z</dcterms:created>
  <dcterms:modified xsi:type="dcterms:W3CDTF">2017-04-05T04:48:00Z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